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A9" w:rsidRPr="00EF48B0" w:rsidRDefault="000B4AA9" w:rsidP="000B4AA9">
      <w:pPr>
        <w:rPr>
          <w:b/>
        </w:rPr>
      </w:pPr>
      <w:r w:rsidRPr="00EF48B0">
        <w:rPr>
          <w:b/>
        </w:rPr>
        <w:t>Intelligent Agents monitors a course to find activity that matches criteria you set and then sends an email to the user (student). You can run multiple Agents at any one time. The criteria that the agents can search for are:</w:t>
      </w:r>
    </w:p>
    <w:p w:rsidR="00DE7E3A" w:rsidRDefault="000B4AA9" w:rsidP="00DE7E3A">
      <w:pPr>
        <w:numPr>
          <w:ilvl w:val="0"/>
          <w:numId w:val="9"/>
        </w:numPr>
        <w:spacing w:after="0"/>
      </w:pPr>
      <w:r w:rsidRPr="000B4AA9">
        <w:t>login activity (refers to logging into D2L)</w:t>
      </w:r>
    </w:p>
    <w:p w:rsidR="000B4AA9" w:rsidRPr="000B4AA9" w:rsidRDefault="000B4AA9" w:rsidP="00DE7E3A">
      <w:pPr>
        <w:numPr>
          <w:ilvl w:val="0"/>
          <w:numId w:val="9"/>
        </w:numPr>
        <w:spacing w:after="0"/>
      </w:pPr>
      <w:r w:rsidRPr="000B4AA9">
        <w:t>course activity (refers to login to a specific course)</w:t>
      </w:r>
    </w:p>
    <w:p w:rsidR="00DE7E3A" w:rsidRDefault="000B4AA9" w:rsidP="000B4AA9">
      <w:pPr>
        <w:numPr>
          <w:ilvl w:val="0"/>
          <w:numId w:val="9"/>
        </w:numPr>
        <w:spacing w:after="0"/>
      </w:pPr>
      <w:r w:rsidRPr="000B4AA9">
        <w:t>release conditions in D2L (refers to a criteria based on a tool)</w:t>
      </w:r>
    </w:p>
    <w:p w:rsidR="00DE7E3A" w:rsidRDefault="00DE7E3A" w:rsidP="00DE7E3A">
      <w:pPr>
        <w:spacing w:after="0"/>
        <w:ind w:left="360"/>
      </w:pPr>
    </w:p>
    <w:p w:rsidR="000B4AA9" w:rsidRPr="000B4AA9" w:rsidRDefault="000B4AA9" w:rsidP="000B4AA9">
      <w:r w:rsidRPr="000B4AA9">
        <w:t xml:space="preserve">This manual provides directions on how to </w:t>
      </w:r>
      <w:r w:rsidRPr="000B4AA9">
        <w:rPr>
          <w:b/>
        </w:rPr>
        <w:t>set an Agent to notify any student who has not logged into a course</w:t>
      </w:r>
      <w:r w:rsidRPr="000B4AA9">
        <w:t xml:space="preserve"> over a specified period of time. Set an Agent to run during the first 2 weeks of the course, so you would know which students have yet to log into your course by either the first or second week of class.</w:t>
      </w:r>
    </w:p>
    <w:p w:rsidR="000B4AA9" w:rsidRPr="000B4AA9" w:rsidRDefault="000B4AA9" w:rsidP="000B4AA9">
      <w:r w:rsidRPr="000B4AA9">
        <w:t xml:space="preserve">1. Access the Intelligent Agent tool by selecting </w:t>
      </w:r>
      <w:r w:rsidRPr="000B4AA9">
        <w:rPr>
          <w:b/>
        </w:rPr>
        <w:t>Edit Course</w:t>
      </w:r>
      <w:r w:rsidRPr="000B4AA9">
        <w:t xml:space="preserve"> </w:t>
      </w:r>
      <w:r w:rsidR="00FD3E3B">
        <w:t>on</w:t>
      </w:r>
      <w:r w:rsidRPr="000B4AA9">
        <w:t xml:space="preserve"> your course </w:t>
      </w:r>
      <w:proofErr w:type="spellStart"/>
      <w:r w:rsidRPr="000B4AA9">
        <w:t>navbar</w:t>
      </w:r>
      <w:proofErr w:type="spellEnd"/>
      <w:r w:rsidRPr="000B4AA9">
        <w:t>.</w:t>
      </w:r>
    </w:p>
    <w:p w:rsidR="000B4AA9" w:rsidRPr="000B4AA9" w:rsidRDefault="006C2954" w:rsidP="000B4AA9">
      <w:r>
        <w:rPr>
          <w:noProof/>
        </w:rPr>
        <w:drawing>
          <wp:inline distT="0" distB="0" distL="0" distR="0" wp14:anchorId="7C34C42F" wp14:editId="20CFFC5E">
            <wp:extent cx="5943600" cy="1485900"/>
            <wp:effectExtent l="171450" t="171450" r="381000" b="3619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485900"/>
                    </a:xfrm>
                    <a:prstGeom prst="rect">
                      <a:avLst/>
                    </a:prstGeom>
                    <a:ln>
                      <a:noFill/>
                    </a:ln>
                    <a:effectLst>
                      <a:outerShdw blurRad="292100" dist="139700" dir="2700000" algn="tl" rotWithShape="0">
                        <a:srgbClr val="333333">
                          <a:alpha val="65000"/>
                        </a:srgbClr>
                      </a:outerShdw>
                    </a:effectLst>
                  </pic:spPr>
                </pic:pic>
              </a:graphicData>
            </a:graphic>
          </wp:inline>
        </w:drawing>
      </w:r>
    </w:p>
    <w:p w:rsidR="000B4AA9" w:rsidRPr="000B4AA9" w:rsidRDefault="000B4AA9" w:rsidP="000B4AA9">
      <w:r w:rsidRPr="000B4AA9">
        <w:t xml:space="preserve">2. Click on </w:t>
      </w:r>
      <w:r w:rsidRPr="000B4AA9">
        <w:rPr>
          <w:b/>
        </w:rPr>
        <w:t>Intelligent Agents</w:t>
      </w:r>
      <w:r w:rsidR="00FD3E3B">
        <w:rPr>
          <w:b/>
        </w:rPr>
        <w:t xml:space="preserve"> </w:t>
      </w:r>
      <w:r w:rsidR="00DA3EC5">
        <w:t>from the list of options</w:t>
      </w:r>
      <w:r w:rsidRPr="000B4AA9">
        <w:t>.</w:t>
      </w:r>
    </w:p>
    <w:p w:rsidR="00EF48B0" w:rsidRPr="000B4AA9" w:rsidRDefault="006C2954" w:rsidP="000B4AA9">
      <w:r>
        <w:rPr>
          <w:noProof/>
        </w:rPr>
        <w:drawing>
          <wp:inline distT="0" distB="0" distL="0" distR="0" wp14:anchorId="1D95C9CA" wp14:editId="51394592">
            <wp:extent cx="5943600" cy="2070735"/>
            <wp:effectExtent l="171450" t="171450" r="381000" b="3676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070735"/>
                    </a:xfrm>
                    <a:prstGeom prst="rect">
                      <a:avLst/>
                    </a:prstGeom>
                    <a:ln>
                      <a:noFill/>
                    </a:ln>
                    <a:effectLst>
                      <a:outerShdw blurRad="292100" dist="139700" dir="2700000" algn="tl" rotWithShape="0">
                        <a:srgbClr val="333333">
                          <a:alpha val="65000"/>
                        </a:srgbClr>
                      </a:outerShdw>
                    </a:effectLst>
                  </pic:spPr>
                </pic:pic>
              </a:graphicData>
            </a:graphic>
          </wp:inline>
        </w:drawing>
      </w:r>
    </w:p>
    <w:p w:rsidR="000B4AA9" w:rsidRPr="000B4AA9" w:rsidRDefault="000B4AA9" w:rsidP="000B4AA9">
      <w:r w:rsidRPr="000B4AA9">
        <w:lastRenderedPageBreak/>
        <w:t xml:space="preserve">3. Click </w:t>
      </w:r>
      <w:r w:rsidR="00FD3E3B">
        <w:t xml:space="preserve">the </w:t>
      </w:r>
      <w:r w:rsidRPr="000B4AA9">
        <w:rPr>
          <w:b/>
        </w:rPr>
        <w:t>New</w:t>
      </w:r>
      <w:r w:rsidR="00FD3E3B">
        <w:rPr>
          <w:b/>
        </w:rPr>
        <w:t xml:space="preserve"> </w:t>
      </w:r>
      <w:r w:rsidR="00FD3E3B">
        <w:t>button</w:t>
      </w:r>
      <w:r w:rsidRPr="000B4AA9">
        <w:t>.</w:t>
      </w:r>
    </w:p>
    <w:p w:rsidR="000B4AA9" w:rsidRPr="000B4AA9" w:rsidRDefault="006C2954" w:rsidP="000B4AA9">
      <w:r>
        <w:rPr>
          <w:noProof/>
        </w:rPr>
        <w:drawing>
          <wp:inline distT="0" distB="0" distL="0" distR="0" wp14:anchorId="7772E1B0" wp14:editId="451E6BCC">
            <wp:extent cx="3343275" cy="1846679"/>
            <wp:effectExtent l="171450" t="171450" r="371475" b="3632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42857" cy="1846448"/>
                    </a:xfrm>
                    <a:prstGeom prst="rect">
                      <a:avLst/>
                    </a:prstGeom>
                    <a:ln>
                      <a:noFill/>
                    </a:ln>
                    <a:effectLst>
                      <a:outerShdw blurRad="292100" dist="139700" dir="2700000" algn="tl" rotWithShape="0">
                        <a:srgbClr val="333333">
                          <a:alpha val="65000"/>
                        </a:srgbClr>
                      </a:outerShdw>
                    </a:effectLst>
                  </pic:spPr>
                </pic:pic>
              </a:graphicData>
            </a:graphic>
          </wp:inline>
        </w:drawing>
      </w:r>
    </w:p>
    <w:p w:rsidR="000B4AA9" w:rsidRPr="000B4AA9" w:rsidRDefault="000B4AA9" w:rsidP="000B4AA9">
      <w:pPr>
        <w:rPr>
          <w:i/>
        </w:rPr>
      </w:pPr>
      <w:r w:rsidRPr="000B4AA9">
        <w:t xml:space="preserve">4. Type in an Agent Name and Description. The description will help you manage your Agent list later on. For example: </w:t>
      </w:r>
      <w:r w:rsidRPr="000B4AA9">
        <w:rPr>
          <w:b/>
        </w:rPr>
        <w:t>Agent Name</w:t>
      </w:r>
      <w:r w:rsidRPr="000B4AA9">
        <w:t xml:space="preserve">: </w:t>
      </w:r>
      <w:r w:rsidRPr="000B4AA9">
        <w:rPr>
          <w:i/>
        </w:rPr>
        <w:t>Login</w:t>
      </w:r>
      <w:r w:rsidRPr="000B4AA9">
        <w:t xml:space="preserve"> with </w:t>
      </w:r>
      <w:r w:rsidRPr="000B4AA9">
        <w:rPr>
          <w:b/>
        </w:rPr>
        <w:t>Description</w:t>
      </w:r>
      <w:r w:rsidRPr="000B4AA9">
        <w:t xml:space="preserve">: </w:t>
      </w:r>
      <w:r w:rsidRPr="000B4AA9">
        <w:rPr>
          <w:i/>
        </w:rPr>
        <w:t>Alert me when a student has not accessed the course for 1 week.</w:t>
      </w:r>
    </w:p>
    <w:p w:rsidR="000B4AA9" w:rsidRPr="000B4AA9" w:rsidRDefault="000B4AA9" w:rsidP="000B4AA9">
      <w:r w:rsidRPr="000B4AA9">
        <w:t xml:space="preserve">Click the </w:t>
      </w:r>
      <w:r w:rsidRPr="000B4AA9">
        <w:rPr>
          <w:i/>
        </w:rPr>
        <w:t>Status</w:t>
      </w:r>
      <w:r w:rsidRPr="000B4AA9">
        <w:t xml:space="preserve"> checkbox so </w:t>
      </w:r>
      <w:r w:rsidRPr="000B4AA9">
        <w:rPr>
          <w:b/>
        </w:rPr>
        <w:t>Agent is enabled</w:t>
      </w:r>
      <w:r w:rsidRPr="000B4AA9">
        <w:t>.</w:t>
      </w:r>
    </w:p>
    <w:p w:rsidR="00EF48B0" w:rsidRPr="000B4AA9" w:rsidRDefault="006C2954" w:rsidP="006C2954">
      <w:pPr>
        <w:jc w:val="center"/>
      </w:pPr>
      <w:r>
        <w:rPr>
          <w:noProof/>
        </w:rPr>
        <w:drawing>
          <wp:inline distT="0" distB="0" distL="0" distR="0" wp14:anchorId="1DA61B02" wp14:editId="0866CE88">
            <wp:extent cx="4343400" cy="3357318"/>
            <wp:effectExtent l="171450" t="171450" r="381000" b="3575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52631" cy="3364453"/>
                    </a:xfrm>
                    <a:prstGeom prst="rect">
                      <a:avLst/>
                    </a:prstGeom>
                    <a:ln>
                      <a:noFill/>
                    </a:ln>
                    <a:effectLst>
                      <a:outerShdw blurRad="292100" dist="139700" dir="2700000" algn="tl" rotWithShape="0">
                        <a:srgbClr val="333333">
                          <a:alpha val="65000"/>
                        </a:srgbClr>
                      </a:outerShdw>
                    </a:effectLst>
                  </pic:spPr>
                </pic:pic>
              </a:graphicData>
            </a:graphic>
          </wp:inline>
        </w:drawing>
      </w:r>
    </w:p>
    <w:p w:rsidR="000B4AA9" w:rsidRPr="000B4AA9" w:rsidRDefault="000B4AA9" w:rsidP="000B4AA9">
      <w:r w:rsidRPr="000B4AA9">
        <w:lastRenderedPageBreak/>
        <w:t xml:space="preserve">5. Under </w:t>
      </w:r>
      <w:r w:rsidRPr="000B4AA9">
        <w:rPr>
          <w:i/>
        </w:rPr>
        <w:t>Course Activity</w:t>
      </w:r>
      <w:r w:rsidRPr="000B4AA9">
        <w:t xml:space="preserve">, select the checkbox for </w:t>
      </w:r>
      <w:r w:rsidRPr="000B4AA9">
        <w:rPr>
          <w:b/>
        </w:rPr>
        <w:t xml:space="preserve">Take action when the following course activity criteria are satisfied </w:t>
      </w:r>
      <w:r w:rsidRPr="000B4AA9">
        <w:t xml:space="preserve">and click the radio button for </w:t>
      </w:r>
      <w:r w:rsidRPr="000B4AA9">
        <w:rPr>
          <w:b/>
        </w:rPr>
        <w:t>User has not accessed course for at least ____ days</w:t>
      </w:r>
      <w:r w:rsidRPr="000B4AA9">
        <w:t xml:space="preserve"> (type in how </w:t>
      </w:r>
      <w:r w:rsidR="00FD3E3B">
        <w:t>many days you would like, I cho</w:t>
      </w:r>
      <w:r w:rsidRPr="000B4AA9">
        <w:t>se 7 in this example).</w:t>
      </w:r>
    </w:p>
    <w:p w:rsidR="000B4AA9" w:rsidRPr="000B4AA9" w:rsidRDefault="006C2954" w:rsidP="000B4AA9">
      <w:r>
        <w:rPr>
          <w:noProof/>
        </w:rPr>
        <w:drawing>
          <wp:inline distT="0" distB="0" distL="0" distR="0" wp14:anchorId="6435EA3E" wp14:editId="4EFEBF29">
            <wp:extent cx="3390900" cy="2544624"/>
            <wp:effectExtent l="171450" t="171450" r="381000" b="3702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392832" cy="2546074"/>
                    </a:xfrm>
                    <a:prstGeom prst="rect">
                      <a:avLst/>
                    </a:prstGeom>
                    <a:ln>
                      <a:noFill/>
                    </a:ln>
                    <a:effectLst>
                      <a:outerShdw blurRad="292100" dist="139700" dir="2700000" algn="tl" rotWithShape="0">
                        <a:srgbClr val="333333">
                          <a:alpha val="65000"/>
                        </a:srgbClr>
                      </a:outerShdw>
                    </a:effectLst>
                  </pic:spPr>
                </pic:pic>
              </a:graphicData>
            </a:graphic>
          </wp:inline>
        </w:drawing>
      </w:r>
    </w:p>
    <w:p w:rsidR="000B4AA9" w:rsidRPr="000B4AA9" w:rsidRDefault="000B4AA9" w:rsidP="000B4AA9">
      <w:r w:rsidRPr="000B4AA9">
        <w:t xml:space="preserve">6. Under </w:t>
      </w:r>
      <w:r w:rsidRPr="000B4AA9">
        <w:rPr>
          <w:i/>
        </w:rPr>
        <w:t>Agent Action</w:t>
      </w:r>
      <w:r w:rsidRPr="000B4AA9">
        <w:t xml:space="preserve">, select the radio button for </w:t>
      </w:r>
      <w:r w:rsidRPr="000B4AA9">
        <w:rPr>
          <w:b/>
        </w:rPr>
        <w:t>Take action only the first time the agent’s criteria are satisfied for a user</w:t>
      </w:r>
      <w:r w:rsidRPr="000B4AA9">
        <w:t xml:space="preserve"> (you could also choose the second option for each time, but for this example I am only looking for those who have not logged in during the first week of class).</w:t>
      </w:r>
    </w:p>
    <w:p w:rsidR="000B4AA9" w:rsidRDefault="006C2954" w:rsidP="000B4AA9">
      <w:r>
        <w:rPr>
          <w:noProof/>
        </w:rPr>
        <w:drawing>
          <wp:inline distT="0" distB="0" distL="0" distR="0" wp14:anchorId="2C431CC2" wp14:editId="31504305">
            <wp:extent cx="4524375" cy="1155746"/>
            <wp:effectExtent l="171450" t="171450" r="371475" b="3683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35757" cy="1158654"/>
                    </a:xfrm>
                    <a:prstGeom prst="rect">
                      <a:avLst/>
                    </a:prstGeom>
                    <a:ln>
                      <a:noFill/>
                    </a:ln>
                    <a:effectLst>
                      <a:outerShdw blurRad="292100" dist="139700" dir="2700000" algn="tl" rotWithShape="0">
                        <a:srgbClr val="333333">
                          <a:alpha val="65000"/>
                        </a:srgbClr>
                      </a:outerShdw>
                    </a:effectLst>
                  </pic:spPr>
                </pic:pic>
              </a:graphicData>
            </a:graphic>
          </wp:inline>
        </w:drawing>
      </w:r>
    </w:p>
    <w:p w:rsidR="006C2954" w:rsidRDefault="006C2954" w:rsidP="000B4AA9"/>
    <w:p w:rsidR="006C2954" w:rsidRDefault="006C2954" w:rsidP="000B4AA9"/>
    <w:p w:rsidR="006C2954" w:rsidRDefault="006C2954" w:rsidP="000B4AA9"/>
    <w:p w:rsidR="006C2954" w:rsidRPr="000B4AA9" w:rsidRDefault="006C2954" w:rsidP="000B4AA9"/>
    <w:p w:rsidR="000B4AA9" w:rsidRPr="000B4AA9" w:rsidRDefault="000B4AA9" w:rsidP="00EF48B0">
      <w:pPr>
        <w:spacing w:line="240" w:lineRule="auto"/>
        <w:contextualSpacing/>
      </w:pPr>
      <w:r w:rsidRPr="000B4AA9">
        <w:lastRenderedPageBreak/>
        <w:t xml:space="preserve">7. In the </w:t>
      </w:r>
      <w:proofErr w:type="gramStart"/>
      <w:r w:rsidRPr="000B4AA9">
        <w:rPr>
          <w:b/>
        </w:rPr>
        <w:t>To</w:t>
      </w:r>
      <w:proofErr w:type="gramEnd"/>
      <w:r w:rsidRPr="000B4AA9">
        <w:rPr>
          <w:b/>
        </w:rPr>
        <w:t>:</w:t>
      </w:r>
      <w:r w:rsidR="00DE7E3A">
        <w:t xml:space="preserve"> header</w:t>
      </w:r>
      <w:r w:rsidRPr="000B4AA9">
        <w:t xml:space="preserve"> type the following exactly as indi</w:t>
      </w:r>
      <w:r w:rsidR="00DE7E3A">
        <w:t>cated here, including</w:t>
      </w:r>
      <w:r w:rsidRPr="000B4AA9">
        <w:t xml:space="preserve"> the: </w:t>
      </w:r>
      <w:r w:rsidRPr="000B4AA9">
        <w:rPr>
          <w:b/>
        </w:rPr>
        <w:t>{</w:t>
      </w:r>
      <w:proofErr w:type="spellStart"/>
      <w:r w:rsidRPr="000B4AA9">
        <w:rPr>
          <w:b/>
        </w:rPr>
        <w:t>InitiatingUser</w:t>
      </w:r>
      <w:proofErr w:type="spellEnd"/>
      <w:r w:rsidRPr="000B4AA9">
        <w:rPr>
          <w:b/>
        </w:rPr>
        <w:t>}</w:t>
      </w:r>
    </w:p>
    <w:p w:rsidR="000B4AA9" w:rsidRDefault="000B4AA9" w:rsidP="00EF48B0">
      <w:pPr>
        <w:spacing w:line="240" w:lineRule="auto"/>
        <w:contextualSpacing/>
      </w:pPr>
      <w:r w:rsidRPr="000B4AA9">
        <w:t xml:space="preserve"> This will send an email to all students who have not accessed your course for 7 days.</w:t>
      </w:r>
    </w:p>
    <w:p w:rsidR="00EF48B0" w:rsidRPr="000B4AA9" w:rsidRDefault="00EF48B0" w:rsidP="00EF48B0">
      <w:pPr>
        <w:spacing w:line="240" w:lineRule="auto"/>
        <w:contextualSpacing/>
      </w:pPr>
    </w:p>
    <w:p w:rsidR="00EF48B0" w:rsidRPr="000B4AA9" w:rsidRDefault="006C2954" w:rsidP="000B4AA9">
      <w:r>
        <w:rPr>
          <w:noProof/>
        </w:rPr>
        <w:drawing>
          <wp:inline distT="0" distB="0" distL="0" distR="0" wp14:anchorId="720AE9C1" wp14:editId="1528223C">
            <wp:extent cx="4343400" cy="1496526"/>
            <wp:effectExtent l="171450" t="171450" r="381000" b="3708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346289" cy="1497521"/>
                    </a:xfrm>
                    <a:prstGeom prst="rect">
                      <a:avLst/>
                    </a:prstGeom>
                    <a:ln>
                      <a:noFill/>
                    </a:ln>
                    <a:effectLst>
                      <a:outerShdw blurRad="292100" dist="139700" dir="2700000" algn="tl" rotWithShape="0">
                        <a:srgbClr val="333333">
                          <a:alpha val="65000"/>
                        </a:srgbClr>
                      </a:outerShdw>
                    </a:effectLst>
                  </pic:spPr>
                </pic:pic>
              </a:graphicData>
            </a:graphic>
          </wp:inline>
        </w:drawing>
      </w:r>
    </w:p>
    <w:p w:rsidR="000B4AA9" w:rsidRPr="000B4AA9" w:rsidRDefault="000B4AA9" w:rsidP="000B4AA9">
      <w:r w:rsidRPr="000B4AA9">
        <w:t xml:space="preserve">8. In the CC: header, type in your D2L </w:t>
      </w:r>
      <w:r w:rsidRPr="000B4AA9">
        <w:rPr>
          <w:i/>
        </w:rPr>
        <w:t>username</w:t>
      </w:r>
      <w:r w:rsidRPr="000B4AA9">
        <w:rPr>
          <w:b/>
        </w:rPr>
        <w:t>@online.brazosport.edu</w:t>
      </w:r>
      <w:r w:rsidRPr="000B4AA9">
        <w:t xml:space="preserve"> (example: </w:t>
      </w:r>
      <w:hyperlink r:id="rId15" w:history="1">
        <w:r w:rsidRPr="000B4AA9">
          <w:rPr>
            <w:rStyle w:val="Hyperlink"/>
          </w:rPr>
          <w:t>jsmith@online.brazosport.edu</w:t>
        </w:r>
      </w:hyperlink>
      <w:r w:rsidRPr="000B4AA9">
        <w:t xml:space="preserve">).  If you would like these notifications sent to an outside email address, go to </w:t>
      </w:r>
      <w:r w:rsidRPr="000B4AA9">
        <w:rPr>
          <w:b/>
        </w:rPr>
        <w:t>Email</w:t>
      </w:r>
      <w:r w:rsidRPr="000B4AA9">
        <w:t xml:space="preserve"> in the course </w:t>
      </w:r>
      <w:proofErr w:type="spellStart"/>
      <w:r w:rsidRPr="000B4AA9">
        <w:t>navbar</w:t>
      </w:r>
      <w:proofErr w:type="spellEnd"/>
      <w:r w:rsidRPr="000B4AA9">
        <w:t>, click on</w:t>
      </w:r>
      <w:r w:rsidR="0006777C">
        <w:t xml:space="preserve"> the drop-down menu for your name located at the top right-corner of the page. Select </w:t>
      </w:r>
      <w:r w:rsidR="0006777C" w:rsidRPr="0006777C">
        <w:rPr>
          <w:b/>
        </w:rPr>
        <w:t>Account</w:t>
      </w:r>
      <w:r w:rsidR="0006777C">
        <w:t xml:space="preserve"> </w:t>
      </w:r>
      <w:r w:rsidRPr="000B4AA9">
        <w:rPr>
          <w:b/>
        </w:rPr>
        <w:t>Settings</w:t>
      </w:r>
      <w:r w:rsidRPr="000B4AA9">
        <w:t>,</w:t>
      </w:r>
      <w:r w:rsidR="0006777C">
        <w:t xml:space="preserve"> click the </w:t>
      </w:r>
      <w:r w:rsidR="0006777C">
        <w:rPr>
          <w:b/>
        </w:rPr>
        <w:t xml:space="preserve">Email </w:t>
      </w:r>
      <w:r w:rsidR="0006777C">
        <w:t>tab and</w:t>
      </w:r>
      <w:r w:rsidRPr="000B4AA9">
        <w:t xml:space="preserve"> scroll down to "</w:t>
      </w:r>
      <w:r w:rsidRPr="000B4AA9">
        <w:rPr>
          <w:b/>
        </w:rPr>
        <w:t>Forwarding Options</w:t>
      </w:r>
      <w:r w:rsidRPr="000B4AA9">
        <w:t>"</w:t>
      </w:r>
      <w:r w:rsidR="0006777C" w:rsidRPr="000B4AA9">
        <w:t>, type</w:t>
      </w:r>
      <w:r w:rsidRPr="000B4AA9">
        <w:t xml:space="preserve"> in a correct email address and click </w:t>
      </w:r>
      <w:r w:rsidRPr="000B4AA9">
        <w:rPr>
          <w:b/>
        </w:rPr>
        <w:t>Save</w:t>
      </w:r>
      <w:r w:rsidR="0006777C">
        <w:rPr>
          <w:b/>
        </w:rPr>
        <w:t xml:space="preserve"> and Close</w:t>
      </w:r>
      <w:r w:rsidRPr="000B4AA9">
        <w:t>.</w:t>
      </w:r>
    </w:p>
    <w:p w:rsidR="000B4AA9" w:rsidRPr="000B4AA9" w:rsidRDefault="006C2954" w:rsidP="000B4AA9">
      <w:r>
        <w:rPr>
          <w:noProof/>
        </w:rPr>
        <w:drawing>
          <wp:inline distT="0" distB="0" distL="0" distR="0" wp14:anchorId="28A297D7" wp14:editId="4106C1F4">
            <wp:extent cx="4210050" cy="1487011"/>
            <wp:effectExtent l="171450" t="171450" r="381000" b="3613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217705" cy="1489715"/>
                    </a:xfrm>
                    <a:prstGeom prst="rect">
                      <a:avLst/>
                    </a:prstGeom>
                    <a:ln>
                      <a:noFill/>
                    </a:ln>
                    <a:effectLst>
                      <a:outerShdw blurRad="292100" dist="139700" dir="2700000" algn="tl" rotWithShape="0">
                        <a:srgbClr val="333333">
                          <a:alpha val="65000"/>
                        </a:srgbClr>
                      </a:outerShdw>
                    </a:effectLst>
                  </pic:spPr>
                </pic:pic>
              </a:graphicData>
            </a:graphic>
          </wp:inline>
        </w:drawing>
      </w:r>
    </w:p>
    <w:p w:rsidR="000B4AA9" w:rsidRPr="000B4AA9" w:rsidRDefault="000B4AA9" w:rsidP="000B4AA9">
      <w:pPr>
        <w:rPr>
          <w:b/>
        </w:rPr>
      </w:pPr>
      <w:r w:rsidRPr="000B4AA9">
        <w:t xml:space="preserve">9. Type in an Email Subject header, such as Attendance </w:t>
      </w:r>
      <w:r w:rsidRPr="000B4AA9">
        <w:rPr>
          <w:b/>
        </w:rPr>
        <w:t>Report for ENGL101.</w:t>
      </w:r>
    </w:p>
    <w:p w:rsidR="00EF48B0" w:rsidRPr="00BE6BFE" w:rsidRDefault="00BE6BFE" w:rsidP="000B4AA9">
      <w:pPr>
        <w:rPr>
          <w:b/>
        </w:rPr>
      </w:pPr>
      <w:r>
        <w:rPr>
          <w:noProof/>
        </w:rPr>
        <w:drawing>
          <wp:inline distT="0" distB="0" distL="0" distR="0" wp14:anchorId="0976068B" wp14:editId="7B129CA9">
            <wp:extent cx="4444900" cy="1028700"/>
            <wp:effectExtent l="171450" t="171450" r="375285" b="3619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479577" cy="1036725"/>
                    </a:xfrm>
                    <a:prstGeom prst="rect">
                      <a:avLst/>
                    </a:prstGeom>
                    <a:ln>
                      <a:noFill/>
                    </a:ln>
                    <a:effectLst>
                      <a:outerShdw blurRad="292100" dist="139700" dir="2700000" algn="tl" rotWithShape="0">
                        <a:srgbClr val="333333">
                          <a:alpha val="65000"/>
                        </a:srgbClr>
                      </a:outerShdw>
                    </a:effectLst>
                  </pic:spPr>
                </pic:pic>
              </a:graphicData>
            </a:graphic>
          </wp:inline>
        </w:drawing>
      </w:r>
    </w:p>
    <w:p w:rsidR="000B4AA9" w:rsidRPr="000B4AA9" w:rsidRDefault="000B4AA9" w:rsidP="000B4AA9">
      <w:r w:rsidRPr="000B4AA9">
        <w:lastRenderedPageBreak/>
        <w:t>10. Type your message. If you want to have the user first and last name included in the message you must enter the following exactly as indicated here, separate</w:t>
      </w:r>
      <w:r w:rsidR="00DE7E3A">
        <w:t>d</w:t>
      </w:r>
      <w:r w:rsidRPr="000B4AA9">
        <w:t xml:space="preserve"> by a single space and including the braces: </w:t>
      </w:r>
    </w:p>
    <w:p w:rsidR="000B4AA9" w:rsidRPr="000B4AA9" w:rsidRDefault="000B4AA9" w:rsidP="000B4AA9">
      <w:pPr>
        <w:rPr>
          <w:b/>
        </w:rPr>
      </w:pPr>
      <w:r w:rsidRPr="000B4AA9">
        <w:rPr>
          <w:b/>
        </w:rPr>
        <w:t>{</w:t>
      </w:r>
      <w:proofErr w:type="spellStart"/>
      <w:r w:rsidRPr="000B4AA9">
        <w:rPr>
          <w:b/>
        </w:rPr>
        <w:t>InitiatingUserFirstName</w:t>
      </w:r>
      <w:proofErr w:type="spellEnd"/>
      <w:r w:rsidRPr="000B4AA9">
        <w:rPr>
          <w:b/>
        </w:rPr>
        <w:t>} {</w:t>
      </w:r>
      <w:proofErr w:type="spellStart"/>
      <w:r w:rsidRPr="000B4AA9">
        <w:rPr>
          <w:b/>
        </w:rPr>
        <w:t>InitiatingUserLastName</w:t>
      </w:r>
      <w:proofErr w:type="spellEnd"/>
      <w:r w:rsidRPr="000B4AA9">
        <w:rPr>
          <w:b/>
        </w:rPr>
        <w:t>}</w:t>
      </w:r>
    </w:p>
    <w:p w:rsidR="000B4AA9" w:rsidRPr="000B4AA9" w:rsidRDefault="000B4AA9" w:rsidP="000B4AA9">
      <w:r w:rsidRPr="000B4AA9">
        <w:t>For example:</w:t>
      </w:r>
      <w:r w:rsidRPr="000B4AA9">
        <w:rPr>
          <w:b/>
        </w:rPr>
        <w:t xml:space="preserve"> </w:t>
      </w:r>
      <w:r w:rsidRPr="000B4AA9">
        <w:t>Hello</w:t>
      </w:r>
      <w:r w:rsidRPr="000B4AA9">
        <w:rPr>
          <w:b/>
        </w:rPr>
        <w:t xml:space="preserve"> </w:t>
      </w:r>
      <w:r w:rsidRPr="000B4AA9">
        <w:t>{</w:t>
      </w:r>
      <w:proofErr w:type="spellStart"/>
      <w:r w:rsidRPr="000B4AA9">
        <w:t>InitiatingUserFirstName</w:t>
      </w:r>
      <w:proofErr w:type="spellEnd"/>
      <w:r w:rsidRPr="000B4AA9">
        <w:t>} {</w:t>
      </w:r>
      <w:proofErr w:type="spellStart"/>
      <w:r w:rsidRPr="000B4AA9">
        <w:t>InitiatingUserLastName</w:t>
      </w:r>
      <w:proofErr w:type="spellEnd"/>
      <w:r w:rsidRPr="000B4AA9">
        <w:t xml:space="preserve">}, </w:t>
      </w:r>
      <w:r w:rsidRPr="000B4AA9">
        <w:rPr>
          <w:i/>
        </w:rPr>
        <w:t>rest of message goes here</w:t>
      </w:r>
      <w:r w:rsidRPr="000B4AA9">
        <w:t>.</w:t>
      </w:r>
    </w:p>
    <w:p w:rsidR="000B4AA9" w:rsidRPr="000B4AA9" w:rsidRDefault="000B4AA9" w:rsidP="000B4AA9">
      <w:r w:rsidRPr="000B4AA9">
        <w:t xml:space="preserve">Click the </w:t>
      </w:r>
      <w:r w:rsidRPr="000B4AA9">
        <w:rPr>
          <w:b/>
        </w:rPr>
        <w:t>Save</w:t>
      </w:r>
      <w:r w:rsidR="00B7252F">
        <w:rPr>
          <w:b/>
        </w:rPr>
        <w:t xml:space="preserve"> and Close</w:t>
      </w:r>
      <w:r w:rsidRPr="000B4AA9">
        <w:t xml:space="preserve"> button when done.</w:t>
      </w:r>
    </w:p>
    <w:p w:rsidR="000B4AA9" w:rsidRPr="000B4AA9" w:rsidRDefault="00BE6BFE" w:rsidP="00BE6BFE">
      <w:pPr>
        <w:jc w:val="center"/>
        <w:rPr>
          <w:b/>
        </w:rPr>
      </w:pPr>
      <w:r>
        <w:rPr>
          <w:noProof/>
        </w:rPr>
        <w:drawing>
          <wp:inline distT="0" distB="0" distL="0" distR="0" wp14:anchorId="622B430E" wp14:editId="0F1C81CB">
            <wp:extent cx="3992200" cy="2466975"/>
            <wp:effectExtent l="171450" t="171450" r="389890" b="3524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995937" cy="2469284"/>
                    </a:xfrm>
                    <a:prstGeom prst="rect">
                      <a:avLst/>
                    </a:prstGeom>
                    <a:ln>
                      <a:noFill/>
                    </a:ln>
                    <a:effectLst>
                      <a:outerShdw blurRad="292100" dist="139700" dir="2700000" algn="tl" rotWithShape="0">
                        <a:srgbClr val="333333">
                          <a:alpha val="65000"/>
                        </a:srgbClr>
                      </a:outerShdw>
                    </a:effectLst>
                  </pic:spPr>
                </pic:pic>
              </a:graphicData>
            </a:graphic>
          </wp:inline>
        </w:drawing>
      </w:r>
    </w:p>
    <w:p w:rsidR="000B4AA9" w:rsidRDefault="000B4AA9" w:rsidP="000B4AA9">
      <w:pPr>
        <w:rPr>
          <w:noProof/>
        </w:rPr>
      </w:pPr>
      <w:r w:rsidRPr="000B4AA9">
        <w:t>11. By the end of your first week of class OR 2 weeks if that was your criteria, return to Edit Course, click</w:t>
      </w:r>
      <w:r w:rsidR="00B7252F">
        <w:t xml:space="preserve"> on the</w:t>
      </w:r>
      <w:r w:rsidRPr="000B4AA9">
        <w:t xml:space="preserve"> </w:t>
      </w:r>
      <w:r w:rsidR="00B7252F">
        <w:t xml:space="preserve">drop-down menu of the </w:t>
      </w:r>
      <w:r w:rsidRPr="000B4AA9">
        <w:t>Intelligent Agent</w:t>
      </w:r>
      <w:r w:rsidR="00B7252F">
        <w:t xml:space="preserve"> you created</w:t>
      </w:r>
      <w:r w:rsidRPr="000B4AA9">
        <w:t xml:space="preserve"> and </w:t>
      </w:r>
      <w:r w:rsidR="00B7252F">
        <w:t>select</w:t>
      </w:r>
      <w:r w:rsidRPr="000B4AA9">
        <w:t xml:space="preserve"> </w:t>
      </w:r>
      <w:r w:rsidR="00B7252F">
        <w:rPr>
          <w:b/>
        </w:rPr>
        <w:t xml:space="preserve">Run Now. </w:t>
      </w:r>
    </w:p>
    <w:p w:rsidR="00DE7E3A" w:rsidRDefault="00BE6BFE" w:rsidP="00BE6BFE">
      <w:pPr>
        <w:jc w:val="center"/>
      </w:pPr>
      <w:r>
        <w:rPr>
          <w:noProof/>
        </w:rPr>
        <w:drawing>
          <wp:inline distT="0" distB="0" distL="0" distR="0" wp14:anchorId="2A71A373" wp14:editId="649848B8">
            <wp:extent cx="3381375" cy="2236452"/>
            <wp:effectExtent l="171450" t="171450" r="371475" b="35496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388069" cy="2240880"/>
                    </a:xfrm>
                    <a:prstGeom prst="rect">
                      <a:avLst/>
                    </a:prstGeom>
                    <a:ln>
                      <a:noFill/>
                    </a:ln>
                    <a:effectLst>
                      <a:outerShdw blurRad="292100" dist="139700" dir="2700000" algn="tl" rotWithShape="0">
                        <a:srgbClr val="333333">
                          <a:alpha val="65000"/>
                        </a:srgbClr>
                      </a:outerShdw>
                    </a:effectLst>
                  </pic:spPr>
                </pic:pic>
              </a:graphicData>
            </a:graphic>
          </wp:inline>
        </w:drawing>
      </w:r>
    </w:p>
    <w:p w:rsidR="000B4AA9" w:rsidRPr="000B4AA9" w:rsidRDefault="000B4AA9" w:rsidP="000B4AA9">
      <w:r w:rsidRPr="000B4AA9">
        <w:lastRenderedPageBreak/>
        <w:t xml:space="preserve">12. Click the </w:t>
      </w:r>
      <w:r w:rsidRPr="000B4AA9">
        <w:rPr>
          <w:b/>
        </w:rPr>
        <w:t>Run</w:t>
      </w:r>
      <w:r w:rsidRPr="000B4AA9">
        <w:t xml:space="preserve"> button.</w:t>
      </w:r>
    </w:p>
    <w:p w:rsidR="000B4AA9" w:rsidRPr="000B4AA9" w:rsidRDefault="00BE6BFE" w:rsidP="000B4AA9">
      <w:r>
        <w:rPr>
          <w:noProof/>
        </w:rPr>
        <w:drawing>
          <wp:inline distT="0" distB="0" distL="0" distR="0" wp14:anchorId="0487964F" wp14:editId="29397D32">
            <wp:extent cx="3231172" cy="1905000"/>
            <wp:effectExtent l="171450" t="171450" r="388620" b="3619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236411" cy="1908088"/>
                    </a:xfrm>
                    <a:prstGeom prst="rect">
                      <a:avLst/>
                    </a:prstGeom>
                    <a:ln>
                      <a:noFill/>
                    </a:ln>
                    <a:effectLst>
                      <a:outerShdw blurRad="292100" dist="139700" dir="2700000" algn="tl" rotWithShape="0">
                        <a:srgbClr val="333333">
                          <a:alpha val="65000"/>
                        </a:srgbClr>
                      </a:outerShdw>
                    </a:effectLst>
                  </pic:spPr>
                </pic:pic>
              </a:graphicData>
            </a:graphic>
          </wp:inline>
        </w:drawing>
      </w:r>
    </w:p>
    <w:p w:rsidR="000B4AA9" w:rsidRPr="000B4AA9" w:rsidRDefault="000B4AA9" w:rsidP="000B4AA9">
      <w:r w:rsidRPr="000B4AA9">
        <w:t xml:space="preserve">13. </w:t>
      </w:r>
      <w:r w:rsidR="00D516F1">
        <w:t xml:space="preserve">Click the </w:t>
      </w:r>
      <w:r w:rsidR="00D516F1">
        <w:rPr>
          <w:b/>
        </w:rPr>
        <w:t xml:space="preserve">Done </w:t>
      </w:r>
      <w:r w:rsidR="00D516F1">
        <w:t xml:space="preserve">button. </w:t>
      </w:r>
      <w:r w:rsidRPr="000B4AA9">
        <w:t xml:space="preserve">After the Agent runs, you will receive a confirmation email from helpdesk@brazosport.edu in either D2L email or your email client entered in </w:t>
      </w:r>
      <w:r w:rsidR="00DE7E3A">
        <w:t>your Email's</w:t>
      </w:r>
      <w:r w:rsidRPr="000B4AA9">
        <w:t xml:space="preserve"> Forwarding Options.</w:t>
      </w:r>
    </w:p>
    <w:p w:rsidR="000B4AA9" w:rsidRPr="000B4AA9" w:rsidRDefault="00BE6BFE" w:rsidP="000B4AA9">
      <w:r>
        <w:rPr>
          <w:noProof/>
        </w:rPr>
        <w:drawing>
          <wp:inline distT="0" distB="0" distL="0" distR="0" wp14:anchorId="0474F8D1" wp14:editId="64E9740C">
            <wp:extent cx="5943600" cy="179133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1791335"/>
                    </a:xfrm>
                    <a:prstGeom prst="rect">
                      <a:avLst/>
                    </a:prstGeom>
                  </pic:spPr>
                </pic:pic>
              </a:graphicData>
            </a:graphic>
          </wp:inline>
        </w:drawing>
      </w:r>
      <w:bookmarkStart w:id="0" w:name="_GoBack"/>
      <w:bookmarkEnd w:id="0"/>
    </w:p>
    <w:p w:rsidR="000B4AA9" w:rsidRPr="000B4AA9" w:rsidRDefault="000B4AA9" w:rsidP="000B4AA9">
      <w:pPr>
        <w:rPr>
          <w:i/>
        </w:rPr>
      </w:pPr>
      <w:r w:rsidRPr="000B4AA9">
        <w:t xml:space="preserve">14. In the confirmation email you will see </w:t>
      </w:r>
      <w:r w:rsidRPr="000B4AA9">
        <w:rPr>
          <w:b/>
        </w:rPr>
        <w:t>Action Taken:</w:t>
      </w:r>
      <w:r w:rsidRPr="000B4AA9">
        <w:t xml:space="preserve"> is </w:t>
      </w:r>
      <w:proofErr w:type="gramStart"/>
      <w:r w:rsidRPr="000B4AA9">
        <w:rPr>
          <w:b/>
          <w:i/>
        </w:rPr>
        <w:t>Yes</w:t>
      </w:r>
      <w:r w:rsidRPr="000B4AA9">
        <w:t xml:space="preserve"> or </w:t>
      </w:r>
      <w:r w:rsidRPr="000B4AA9">
        <w:rPr>
          <w:b/>
          <w:i/>
        </w:rPr>
        <w:t>No</w:t>
      </w:r>
      <w:r w:rsidRPr="000B4AA9">
        <w:rPr>
          <w:i/>
        </w:rPr>
        <w:t>.</w:t>
      </w:r>
      <w:proofErr w:type="gramEnd"/>
      <w:r w:rsidRPr="000B4AA9">
        <w:rPr>
          <w:i/>
        </w:rPr>
        <w:t xml:space="preserve"> </w:t>
      </w:r>
    </w:p>
    <w:p w:rsidR="000B4AA9" w:rsidRPr="000B4AA9" w:rsidRDefault="000B4AA9" w:rsidP="000B4AA9">
      <w:r w:rsidRPr="000B4AA9">
        <w:t xml:space="preserve">A </w:t>
      </w:r>
      <w:r w:rsidRPr="000B4AA9">
        <w:rPr>
          <w:b/>
          <w:i/>
        </w:rPr>
        <w:t>Yes</w:t>
      </w:r>
      <w:r w:rsidRPr="000B4AA9">
        <w:t xml:space="preserve"> indicates there were students that met your criteria and an email has been sent to them and </w:t>
      </w:r>
      <w:proofErr w:type="spellStart"/>
      <w:r w:rsidRPr="000B4AA9">
        <w:t>CC’d</w:t>
      </w:r>
      <w:proofErr w:type="spellEnd"/>
      <w:r w:rsidRPr="000B4AA9">
        <w:t xml:space="preserve"> to you. A </w:t>
      </w:r>
      <w:r w:rsidRPr="000B4AA9">
        <w:rPr>
          <w:b/>
          <w:i/>
        </w:rPr>
        <w:t>No</w:t>
      </w:r>
      <w:r w:rsidRPr="000B4AA9">
        <w:t xml:space="preserve"> means no student met your criteria at the time the Agent was ran.</w:t>
      </w:r>
    </w:p>
    <w:p w:rsidR="000B4AA9" w:rsidRPr="000B4AA9" w:rsidRDefault="008334CF" w:rsidP="000B4AA9">
      <w:r>
        <w:rPr>
          <w:noProof/>
        </w:rPr>
        <w:drawing>
          <wp:inline distT="0" distB="0" distL="0" distR="0">
            <wp:extent cx="3209925" cy="1343025"/>
            <wp:effectExtent l="0" t="0" r="0" b="0"/>
            <wp:docPr id="1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09925" cy="1343025"/>
                    </a:xfrm>
                    <a:prstGeom prst="rect">
                      <a:avLst/>
                    </a:prstGeom>
                    <a:noFill/>
                    <a:ln>
                      <a:noFill/>
                    </a:ln>
                  </pic:spPr>
                </pic:pic>
              </a:graphicData>
            </a:graphic>
          </wp:inline>
        </w:drawing>
      </w:r>
    </w:p>
    <w:p w:rsidR="001053BE" w:rsidRPr="009C5A63" w:rsidRDefault="000B4AA9" w:rsidP="009C5A63">
      <w:r w:rsidRPr="000B4AA9">
        <w:lastRenderedPageBreak/>
        <w:t xml:space="preserve">15. Don’t forget to take a look at the emails you had </w:t>
      </w:r>
      <w:proofErr w:type="spellStart"/>
      <w:r w:rsidR="00DE7E3A">
        <w:t>CC'd</w:t>
      </w:r>
      <w:proofErr w:type="spellEnd"/>
      <w:r w:rsidRPr="000B4AA9">
        <w:t xml:space="preserve"> to you from the Agent. These will show you which student has yet to log in. </w:t>
      </w:r>
    </w:p>
    <w:sectPr w:rsidR="001053BE" w:rsidRPr="009C5A63" w:rsidSect="006519B0">
      <w:headerReference w:type="default" r:id="rId23"/>
      <w:foot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A0F" w:rsidRDefault="001E7A0F">
      <w:pPr>
        <w:spacing w:after="0" w:line="240" w:lineRule="auto"/>
      </w:pPr>
      <w:r>
        <w:separator/>
      </w:r>
    </w:p>
  </w:endnote>
  <w:endnote w:type="continuationSeparator" w:id="0">
    <w:p w:rsidR="001E7A0F" w:rsidRDefault="001E7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9D7" w:rsidRDefault="00F31CDC" w:rsidP="00BC49D7">
    <w:pPr>
      <w:pStyle w:val="Footer"/>
      <w:pBdr>
        <w:top w:val="single" w:sz="4" w:space="1" w:color="auto"/>
      </w:pBdr>
    </w:pPr>
    <w:r>
      <w:t xml:space="preserve">                                                                                                                                              </w:t>
    </w:r>
  </w:p>
  <w:p w:rsidR="00292304" w:rsidRPr="00F31CDC" w:rsidRDefault="008334CF" w:rsidP="00BC49D7">
    <w:pPr>
      <w:pStyle w:val="Footer"/>
      <w:pBdr>
        <w:top w:val="single" w:sz="4" w:space="1" w:color="auto"/>
      </w:pBdr>
    </w:pPr>
    <w:r>
      <w:rPr>
        <w:noProof/>
      </w:rPr>
      <mc:AlternateContent>
        <mc:Choice Requires="wps">
          <w:drawing>
            <wp:anchor distT="0" distB="0" distL="114300" distR="114300" simplePos="0" relativeHeight="251660288" behindDoc="1" locked="0" layoutInCell="1" allowOverlap="1">
              <wp:simplePos x="0" y="0"/>
              <wp:positionH relativeFrom="column">
                <wp:posOffset>4839970</wp:posOffset>
              </wp:positionH>
              <wp:positionV relativeFrom="paragraph">
                <wp:posOffset>45085</wp:posOffset>
              </wp:positionV>
              <wp:extent cx="2019300" cy="434975"/>
              <wp:effectExtent l="0" t="0" r="0" b="31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34975"/>
                      </a:xfrm>
                      <a:prstGeom prst="rect">
                        <a:avLst/>
                      </a:prstGeom>
                      <a:solidFill>
                        <a:srgbClr val="FFFFFF"/>
                      </a:solidFill>
                      <a:ln w="9525">
                        <a:noFill/>
                        <a:miter lim="800000"/>
                        <a:headEnd/>
                        <a:tailEnd/>
                      </a:ln>
                    </wps:spPr>
                    <wps:txbx>
                      <w:txbxContent>
                        <w:p w:rsidR="00F31CDC" w:rsidRPr="007D1C39" w:rsidRDefault="00F31CDC" w:rsidP="00F31CDC">
                          <w:pPr>
                            <w:jc w:val="center"/>
                            <w:rPr>
                              <w:i/>
                            </w:rPr>
                          </w:pPr>
                          <w:r w:rsidRPr="007D1C39">
                            <w:rPr>
                              <w:i/>
                            </w:rPr>
                            <w:t>Distance Learning &amp; Online Instruction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81.1pt;margin-top:3.55pt;width:159pt;height:3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" stroked="f">
              <v:textbox>
                <w:txbxContent>
                  <w:p w:rsidR="00F31CDC" w:rsidRPr="007D1C39" w:rsidRDefault="00F31CDC" w:rsidP="00F31CDC">
                    <w:pPr>
                      <w:jc w:val="center"/>
                      <w:rPr>
                        <w:i/>
                      </w:rPr>
                    </w:pPr>
                    <w:r w:rsidRPr="007D1C39">
                      <w:rPr>
                        <w:i/>
                      </w:rPr>
                      <w:t>Distance Learning &amp; Online Instruction</w:t>
                    </w:r>
                  </w:p>
                </w:txbxContent>
              </v:textbox>
            </v:shape>
          </w:pict>
        </mc:Fallback>
      </mc:AlternateContent>
    </w:r>
    <w:r w:rsidR="00BC49D7">
      <w:t xml:space="preserve">                                                                                                                                            </w:t>
    </w:r>
    <w:r w:rsidR="00F31CDC">
      <w:t xml:space="preserve">     </w:t>
    </w:r>
    <w:r>
      <w:rPr>
        <w:noProof/>
      </w:rPr>
      <w:drawing>
        <wp:inline distT="0" distB="0" distL="0" distR="0">
          <wp:extent cx="447675" cy="47625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762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9D7" w:rsidRDefault="00F31CDC" w:rsidP="00BC49D7">
    <w:pPr>
      <w:pStyle w:val="Footer"/>
      <w:pBdr>
        <w:top w:val="single" w:sz="4" w:space="1" w:color="auto"/>
      </w:pBdr>
    </w:pPr>
    <w:r>
      <w:t xml:space="preserve">                                                                                                                                               </w:t>
    </w:r>
  </w:p>
  <w:p w:rsidR="006519B0" w:rsidRPr="00F31CDC" w:rsidRDefault="008334CF" w:rsidP="00BC49D7">
    <w:pPr>
      <w:pStyle w:val="Footer"/>
      <w:pBdr>
        <w:top w:val="single" w:sz="4" w:space="1" w:color="auto"/>
      </w:pBdr>
    </w:pPr>
    <w:r>
      <w:rPr>
        <w:noProof/>
      </w:rPr>
      <mc:AlternateContent>
        <mc:Choice Requires="wps">
          <w:drawing>
            <wp:anchor distT="0" distB="0" distL="114300" distR="114300" simplePos="0" relativeHeight="251659264" behindDoc="1" locked="0" layoutInCell="1" allowOverlap="1">
              <wp:simplePos x="0" y="0"/>
              <wp:positionH relativeFrom="column">
                <wp:posOffset>4840605</wp:posOffset>
              </wp:positionH>
              <wp:positionV relativeFrom="paragraph">
                <wp:posOffset>43815</wp:posOffset>
              </wp:positionV>
              <wp:extent cx="2019300" cy="434975"/>
              <wp:effectExtent l="0" t="0" r="0" b="31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34975"/>
                      </a:xfrm>
                      <a:prstGeom prst="rect">
                        <a:avLst/>
                      </a:prstGeom>
                      <a:solidFill>
                        <a:srgbClr val="FFFFFF"/>
                      </a:solidFill>
                      <a:ln w="9525">
                        <a:noFill/>
                        <a:miter lim="800000"/>
                        <a:headEnd/>
                        <a:tailEnd/>
                      </a:ln>
                    </wps:spPr>
                    <wps:txbx>
                      <w:txbxContent>
                        <w:p w:rsidR="00F31CDC" w:rsidRPr="007D1C39" w:rsidRDefault="00F31CDC" w:rsidP="00F31CDC">
                          <w:pPr>
                            <w:jc w:val="center"/>
                            <w:rPr>
                              <w:i/>
                            </w:rPr>
                          </w:pPr>
                          <w:r w:rsidRPr="007D1C39">
                            <w:rPr>
                              <w:i/>
                            </w:rPr>
                            <w:t>Distance Learning &amp; Online Instruction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81.15pt;margin-top:3.45pt;width:159pt;height:3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" stroked="f">
              <v:textbox>
                <w:txbxContent>
                  <w:p w:rsidR="00F31CDC" w:rsidRPr="007D1C39" w:rsidRDefault="00F31CDC" w:rsidP="00F31CDC">
                    <w:pPr>
                      <w:jc w:val="center"/>
                      <w:rPr>
                        <w:i/>
                      </w:rPr>
                    </w:pPr>
                    <w:r w:rsidRPr="007D1C39">
                      <w:rPr>
                        <w:i/>
                      </w:rPr>
                      <w:t>Distance Learning &amp; Online Instruction</w:t>
                    </w:r>
                  </w:p>
                </w:txbxContent>
              </v:textbox>
            </v:shape>
          </w:pict>
        </mc:Fallback>
      </mc:AlternateContent>
    </w:r>
    <w:r w:rsidR="00BC49D7">
      <w:t xml:space="preserve">                                                                                                                                             </w:t>
    </w:r>
    <w:r w:rsidR="00F31CDC">
      <w:t xml:space="preserve"> </w:t>
    </w:r>
    <w:r w:rsidR="00BC49D7">
      <w:t xml:space="preserve"> </w:t>
    </w:r>
    <w:r w:rsidR="00F31CDC">
      <w:t xml:space="preserve">  </w:t>
    </w:r>
    <w:r>
      <w:rPr>
        <w:noProof/>
      </w:rPr>
      <w:drawing>
        <wp:inline distT="0" distB="0" distL="0" distR="0">
          <wp:extent cx="447675" cy="476250"/>
          <wp:effectExtent l="0" t="0" r="0"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76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A0F" w:rsidRDefault="001E7A0F">
      <w:pPr>
        <w:spacing w:after="0" w:line="240" w:lineRule="auto"/>
      </w:pPr>
      <w:r>
        <w:separator/>
      </w:r>
    </w:p>
  </w:footnote>
  <w:footnote w:type="continuationSeparator" w:id="0">
    <w:p w:rsidR="001E7A0F" w:rsidRDefault="001E7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211" w:rsidRPr="006519B0" w:rsidRDefault="008334CF" w:rsidP="006519B0">
    <w:pPr>
      <w:pStyle w:val="Heading1"/>
      <w:rPr>
        <w:rFonts w:eastAsia="Times New Roman"/>
        <w:color w:val="4F6228" w:themeColor="accent3" w:themeShade="80"/>
      </w:rPr>
    </w:pPr>
    <w:r>
      <w:rPr>
        <w:noProof/>
      </w:rPr>
      <mc:AlternateContent>
        <mc:Choice Requires="wps">
          <w:drawing>
            <wp:anchor distT="0" distB="0" distL="114300" distR="114300" simplePos="0" relativeHeight="251658240" behindDoc="0" locked="0" layoutInCell="0" allowOverlap="1">
              <wp:simplePos x="0" y="0"/>
              <wp:positionH relativeFrom="margin">
                <wp:align>left</wp:align>
              </wp:positionH>
              <wp:positionV relativeFrom="topMargin">
                <wp:align>center</wp:align>
              </wp:positionV>
              <wp:extent cx="5943600" cy="170815"/>
              <wp:effectExtent l="0" t="0" r="0" b="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097" w:rsidRDefault="000B4AA9">
                          <w:pPr>
                            <w:spacing w:after="0" w:line="240" w:lineRule="auto"/>
                          </w:pPr>
                          <w:r w:rsidRPr="000B4AA9">
                            <w:rPr>
                              <w:b/>
                              <w:bCs/>
                            </w:rPr>
                            <w:t>Intelligent Agents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3" o:spid="_x0000_s1026" type="#_x0000_t202" style="position:absolute;margin-left:0;margin-top:0;width:468pt;height:13.45pt;z-index:25165824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YRqw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" o:allowincell="f" filled="f" stroked="f">
              <v:textbox style="mso-fit-shape-to-text:t" inset=",0,,0">
                <w:txbxContent>
                  <w:p w:rsidR="001D1097" w:rsidRDefault="000B4AA9">
                    <w:pPr>
                      <w:spacing w:after="0" w:line="240" w:lineRule="auto"/>
                    </w:pPr>
                    <w:r w:rsidRPr="000B4AA9">
                      <w:rPr>
                        <w:b/>
                        <w:bCs/>
                      </w:rPr>
                      <w:t>Intelligent Agents</w:t>
                    </w:r>
                  </w:p>
                </w:txbxContent>
              </v:textbox>
              <w10:wrap anchorx="margin" anchory="margin"/>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page">
                <wp:align>left</wp:align>
              </wp:positionH>
              <wp:positionV relativeFrom="topMargin">
                <wp:align>center</wp:align>
              </wp:positionV>
              <wp:extent cx="914400" cy="170815"/>
              <wp:effectExtent l="0" t="0" r="0" b="635"/>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19A5B5"/>
                      </a:solidFill>
                      <a:extLst/>
                    </wps:spPr>
                    <wps:txbx>
                      <w:txbxContent>
                        <w:p w:rsidR="001D1097" w:rsidRPr="000C78EC" w:rsidRDefault="009C5A63">
                          <w:pPr>
                            <w:spacing w:after="0" w:line="240" w:lineRule="auto"/>
                            <w:jc w:val="right"/>
                            <w:rPr>
                              <w:color w:val="FFFFFF" w:themeColor="background1"/>
                            </w:rPr>
                          </w:pPr>
                          <w:r w:rsidRPr="000C78EC">
                            <w:rPr>
                              <w:b/>
                              <w:bCs/>
                            </w:rPr>
                            <w:fldChar w:fldCharType="begin"/>
                          </w:r>
                          <w:r w:rsidRPr="000C78EC">
                            <w:rPr>
                              <w:b/>
                              <w:bCs/>
                            </w:rPr>
                            <w:instrText xml:space="preserve"> PAGE   \* MERGEFORMAT </w:instrText>
                          </w:r>
                          <w:r w:rsidRPr="000C78EC">
                            <w:rPr>
                              <w:b/>
                              <w:bCs/>
                            </w:rPr>
                            <w:fldChar w:fldCharType="separate"/>
                          </w:r>
                          <w:r w:rsidR="00BE6BFE" w:rsidRPr="00BE6BFE">
                            <w:rPr>
                              <w:noProof/>
                              <w:color w:val="FFFFFF" w:themeColor="background1"/>
                            </w:rPr>
                            <w:t>2</w:t>
                          </w:r>
                          <w:r w:rsidRPr="000C78EC">
                            <w:rPr>
                              <w:b/>
                              <w:bCs/>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4" o:spid="_x0000_s1027" type="#_x0000_t202" style="position:absolute;margin-left:0;margin-top:0;width:1in;height:13.45pt;z-index:25165721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" o:allowincell="f" fillcolor="#19a5b5" stroked="f">
              <v:textbox style="mso-fit-shape-to-text:t" inset=",0,,0">
                <w:txbxContent>
                  <w:p w:rsidR="001D1097" w:rsidRPr="000C78EC" w:rsidRDefault="009C5A63">
                    <w:pPr>
                      <w:spacing w:after="0" w:line="240" w:lineRule="auto"/>
                      <w:jc w:val="right"/>
                      <w:rPr>
                        <w:color w:val="FFFFFF" w:themeColor="background1"/>
                      </w:rPr>
                    </w:pPr>
                    <w:r w:rsidRPr="000C78EC">
                      <w:rPr>
                        <w:b/>
                        <w:bCs/>
                      </w:rPr>
                      <w:fldChar w:fldCharType="begin"/>
                    </w:r>
                    <w:r w:rsidRPr="000C78EC">
                      <w:rPr>
                        <w:b/>
                        <w:bCs/>
                      </w:rPr>
                      <w:instrText xml:space="preserve"> PAGE   \* MERGEFORMAT </w:instrText>
                    </w:r>
                    <w:r w:rsidRPr="000C78EC">
                      <w:rPr>
                        <w:b/>
                        <w:bCs/>
                      </w:rPr>
                      <w:fldChar w:fldCharType="separate"/>
                    </w:r>
                    <w:r w:rsidR="00BE6BFE" w:rsidRPr="00BE6BFE">
                      <w:rPr>
                        <w:noProof/>
                        <w:color w:val="FFFFFF" w:themeColor="background1"/>
                      </w:rPr>
                      <w:t>2</w:t>
                    </w:r>
                    <w:r w:rsidRPr="000C78EC">
                      <w:rPr>
                        <w:b/>
                        <w:bCs/>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9B0" w:rsidRPr="001D1097" w:rsidRDefault="008334CF" w:rsidP="00EF48B0">
    <w:pPr>
      <w:pStyle w:val="Heading1"/>
      <w:pBdr>
        <w:bottom w:val="single" w:sz="4" w:space="1" w:color="auto"/>
      </w:pBdr>
      <w:jc w:val="right"/>
      <w:rPr>
        <w:color w:val="4F6228" w:themeColor="accent3" w:themeShade="80"/>
      </w:rPr>
    </w:pPr>
    <w:r>
      <w:rPr>
        <w:noProof/>
      </w:rPr>
      <mc:AlternateContent>
        <mc:Choice Requires="wps">
          <w:drawing>
            <wp:anchor distT="0" distB="0" distL="114300" distR="114300" simplePos="0" relativeHeight="251656192" behindDoc="0" locked="0" layoutInCell="1" allowOverlap="1">
              <wp:simplePos x="0" y="0"/>
              <wp:positionH relativeFrom="column">
                <wp:posOffset>-180975</wp:posOffset>
              </wp:positionH>
              <wp:positionV relativeFrom="paragraph">
                <wp:posOffset>-447675</wp:posOffset>
              </wp:positionV>
              <wp:extent cx="152400" cy="885825"/>
              <wp:effectExtent l="0" t="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88582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4.25pt;margin-top:-35.25pt;width:12pt;height:6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" fillcolor="black [3213]" strokecolor="black [3213]" strokeweight="2pt">
              <v:path arrowok="t"/>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-904875</wp:posOffset>
              </wp:positionH>
              <wp:positionV relativeFrom="paragraph">
                <wp:posOffset>-447675</wp:posOffset>
              </wp:positionV>
              <wp:extent cx="666750" cy="885825"/>
              <wp:effectExtent l="0" t="0" r="19050" b="2857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 cy="885825"/>
                      </a:xfrm>
                      <a:prstGeom prst="rect">
                        <a:avLst/>
                      </a:prstGeom>
                      <a:solidFill>
                        <a:srgbClr val="19A5B5"/>
                      </a:solidFill>
                      <a:ln>
                        <a:solidFill>
                          <a:srgbClr val="19A5B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71.25pt;margin-top:-35.25pt;width:52.5pt;height:6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" fillcolor="#19a5b5" strokecolor="#19a5b5" strokeweight="2pt">
              <v:path arrowok="t"/>
            </v:rect>
          </w:pict>
        </mc:Fallback>
      </mc:AlternateContent>
    </w:r>
    <w:r w:rsidR="000B4AA9" w:rsidRPr="00F31CDC">
      <w:rPr>
        <w:color w:val="000000" w:themeColor="text1"/>
      </w:rPr>
      <w:t>Intelligent Agents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CFA"/>
    <w:multiLevelType w:val="hybridMultilevel"/>
    <w:tmpl w:val="E1C4B23C"/>
    <w:lvl w:ilvl="0" w:tplc="46720916">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2E0490"/>
    <w:multiLevelType w:val="hybridMultilevel"/>
    <w:tmpl w:val="0C36D4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C66541D"/>
    <w:multiLevelType w:val="hybridMultilevel"/>
    <w:tmpl w:val="B74EA7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5525B5"/>
    <w:multiLevelType w:val="hybridMultilevel"/>
    <w:tmpl w:val="A1EED1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DE80FF1"/>
    <w:multiLevelType w:val="multilevel"/>
    <w:tmpl w:val="7A20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226318"/>
    <w:multiLevelType w:val="hybridMultilevel"/>
    <w:tmpl w:val="C29A49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5BC4CAF"/>
    <w:multiLevelType w:val="hybridMultilevel"/>
    <w:tmpl w:val="4F967B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E867B09"/>
    <w:multiLevelType w:val="hybridMultilevel"/>
    <w:tmpl w:val="3CDC4D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60A4932"/>
    <w:multiLevelType w:val="hybridMultilevel"/>
    <w:tmpl w:val="B74EA7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8"/>
  </w:num>
  <w:num w:numId="4">
    <w:abstractNumId w:val="5"/>
  </w:num>
  <w:num w:numId="5">
    <w:abstractNumId w:val="0"/>
  </w:num>
  <w:num w:numId="6">
    <w:abstractNumId w:val="6"/>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A9"/>
    <w:rsid w:val="0006777C"/>
    <w:rsid w:val="000B4AA9"/>
    <w:rsid w:val="000C78EC"/>
    <w:rsid w:val="001053BE"/>
    <w:rsid w:val="00142E81"/>
    <w:rsid w:val="001D1097"/>
    <w:rsid w:val="001E7A0F"/>
    <w:rsid w:val="00292304"/>
    <w:rsid w:val="00341534"/>
    <w:rsid w:val="004B3974"/>
    <w:rsid w:val="004D28AF"/>
    <w:rsid w:val="004E38A1"/>
    <w:rsid w:val="004E5355"/>
    <w:rsid w:val="00520E11"/>
    <w:rsid w:val="006519B0"/>
    <w:rsid w:val="00660EA6"/>
    <w:rsid w:val="00664292"/>
    <w:rsid w:val="006C2954"/>
    <w:rsid w:val="007103D9"/>
    <w:rsid w:val="007C6522"/>
    <w:rsid w:val="007D1C39"/>
    <w:rsid w:val="008334CF"/>
    <w:rsid w:val="00856685"/>
    <w:rsid w:val="008E2FBA"/>
    <w:rsid w:val="009C5A63"/>
    <w:rsid w:val="00B05A86"/>
    <w:rsid w:val="00B7252F"/>
    <w:rsid w:val="00BC49D7"/>
    <w:rsid w:val="00BE6BFE"/>
    <w:rsid w:val="00C57147"/>
    <w:rsid w:val="00D03211"/>
    <w:rsid w:val="00D43BFE"/>
    <w:rsid w:val="00D516F1"/>
    <w:rsid w:val="00D52927"/>
    <w:rsid w:val="00D6278D"/>
    <w:rsid w:val="00DA3EC5"/>
    <w:rsid w:val="00DE7E3A"/>
    <w:rsid w:val="00EF48B0"/>
    <w:rsid w:val="00F31CDC"/>
    <w:rsid w:val="00FD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63"/>
    <w:rPr>
      <w:rFonts w:eastAsiaTheme="minorEastAsia" w:cs="Times New Roman"/>
    </w:rPr>
  </w:style>
  <w:style w:type="paragraph" w:styleId="Heading1">
    <w:name w:val="heading 1"/>
    <w:basedOn w:val="Normal"/>
    <w:next w:val="Normal"/>
    <w:link w:val="Heading1Char"/>
    <w:uiPriority w:val="9"/>
    <w:qFormat/>
    <w:rsid w:val="009C5A63"/>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9C5A63"/>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C5A63"/>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9C5A63"/>
    <w:rPr>
      <w:rFonts w:asciiTheme="majorHAnsi" w:eastAsiaTheme="majorEastAsia" w:hAnsiTheme="majorHAnsi" w:cs="Times New Roman"/>
      <w:b/>
      <w:bCs/>
      <w:color w:val="4F81BD" w:themeColor="accent1"/>
      <w:sz w:val="26"/>
      <w:szCs w:val="26"/>
    </w:rPr>
  </w:style>
  <w:style w:type="character" w:styleId="Hyperlink">
    <w:name w:val="Hyperlink"/>
    <w:basedOn w:val="DefaultParagraphFont"/>
    <w:uiPriority w:val="99"/>
    <w:unhideWhenUsed/>
    <w:rsid w:val="009C5A63"/>
    <w:rPr>
      <w:rFonts w:cs="Times New Roman"/>
      <w:color w:val="0000FF" w:themeColor="hyperlink"/>
      <w:u w:val="single"/>
    </w:rPr>
  </w:style>
  <w:style w:type="paragraph" w:styleId="Footer">
    <w:name w:val="footer"/>
    <w:basedOn w:val="Normal"/>
    <w:link w:val="FooterChar"/>
    <w:uiPriority w:val="99"/>
    <w:unhideWhenUsed/>
    <w:rsid w:val="009C5A6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C5A63"/>
    <w:rPr>
      <w:rFonts w:eastAsiaTheme="minorEastAsia" w:cs="Times New Roman"/>
    </w:rPr>
  </w:style>
  <w:style w:type="paragraph" w:styleId="ListParagraph">
    <w:name w:val="List Paragraph"/>
    <w:basedOn w:val="Normal"/>
    <w:uiPriority w:val="34"/>
    <w:qFormat/>
    <w:rsid w:val="009C5A63"/>
    <w:pPr>
      <w:ind w:left="720"/>
      <w:contextualSpacing/>
    </w:pPr>
    <w:rPr>
      <w:rFonts w:eastAsia="Times New Roman"/>
    </w:rPr>
  </w:style>
  <w:style w:type="paragraph" w:styleId="BalloonText">
    <w:name w:val="Balloon Text"/>
    <w:basedOn w:val="Normal"/>
    <w:link w:val="BalloonTextChar"/>
    <w:uiPriority w:val="99"/>
    <w:semiHidden/>
    <w:unhideWhenUsed/>
    <w:rsid w:val="009C5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5A63"/>
    <w:rPr>
      <w:rFonts w:ascii="Tahoma" w:eastAsiaTheme="minorEastAsia" w:hAnsi="Tahoma" w:cs="Tahoma"/>
      <w:sz w:val="16"/>
      <w:szCs w:val="16"/>
    </w:rPr>
  </w:style>
  <w:style w:type="paragraph" w:styleId="Header">
    <w:name w:val="header"/>
    <w:basedOn w:val="Normal"/>
    <w:link w:val="HeaderChar"/>
    <w:uiPriority w:val="99"/>
    <w:unhideWhenUsed/>
    <w:rsid w:val="000B4AA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B4AA9"/>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63"/>
    <w:rPr>
      <w:rFonts w:eastAsiaTheme="minorEastAsia" w:cs="Times New Roman"/>
    </w:rPr>
  </w:style>
  <w:style w:type="paragraph" w:styleId="Heading1">
    <w:name w:val="heading 1"/>
    <w:basedOn w:val="Normal"/>
    <w:next w:val="Normal"/>
    <w:link w:val="Heading1Char"/>
    <w:uiPriority w:val="9"/>
    <w:qFormat/>
    <w:rsid w:val="009C5A63"/>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9C5A63"/>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C5A63"/>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9C5A63"/>
    <w:rPr>
      <w:rFonts w:asciiTheme="majorHAnsi" w:eastAsiaTheme="majorEastAsia" w:hAnsiTheme="majorHAnsi" w:cs="Times New Roman"/>
      <w:b/>
      <w:bCs/>
      <w:color w:val="4F81BD" w:themeColor="accent1"/>
      <w:sz w:val="26"/>
      <w:szCs w:val="26"/>
    </w:rPr>
  </w:style>
  <w:style w:type="character" w:styleId="Hyperlink">
    <w:name w:val="Hyperlink"/>
    <w:basedOn w:val="DefaultParagraphFont"/>
    <w:uiPriority w:val="99"/>
    <w:unhideWhenUsed/>
    <w:rsid w:val="009C5A63"/>
    <w:rPr>
      <w:rFonts w:cs="Times New Roman"/>
      <w:color w:val="0000FF" w:themeColor="hyperlink"/>
      <w:u w:val="single"/>
    </w:rPr>
  </w:style>
  <w:style w:type="paragraph" w:styleId="Footer">
    <w:name w:val="footer"/>
    <w:basedOn w:val="Normal"/>
    <w:link w:val="FooterChar"/>
    <w:uiPriority w:val="99"/>
    <w:unhideWhenUsed/>
    <w:rsid w:val="009C5A6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C5A63"/>
    <w:rPr>
      <w:rFonts w:eastAsiaTheme="minorEastAsia" w:cs="Times New Roman"/>
    </w:rPr>
  </w:style>
  <w:style w:type="paragraph" w:styleId="ListParagraph">
    <w:name w:val="List Paragraph"/>
    <w:basedOn w:val="Normal"/>
    <w:uiPriority w:val="34"/>
    <w:qFormat/>
    <w:rsid w:val="009C5A63"/>
    <w:pPr>
      <w:ind w:left="720"/>
      <w:contextualSpacing/>
    </w:pPr>
    <w:rPr>
      <w:rFonts w:eastAsia="Times New Roman"/>
    </w:rPr>
  </w:style>
  <w:style w:type="paragraph" w:styleId="BalloonText">
    <w:name w:val="Balloon Text"/>
    <w:basedOn w:val="Normal"/>
    <w:link w:val="BalloonTextChar"/>
    <w:uiPriority w:val="99"/>
    <w:semiHidden/>
    <w:unhideWhenUsed/>
    <w:rsid w:val="009C5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5A63"/>
    <w:rPr>
      <w:rFonts w:ascii="Tahoma" w:eastAsiaTheme="minorEastAsia" w:hAnsi="Tahoma" w:cs="Tahoma"/>
      <w:sz w:val="16"/>
      <w:szCs w:val="16"/>
    </w:rPr>
  </w:style>
  <w:style w:type="paragraph" w:styleId="Header">
    <w:name w:val="header"/>
    <w:basedOn w:val="Normal"/>
    <w:link w:val="HeaderChar"/>
    <w:uiPriority w:val="99"/>
    <w:unhideWhenUsed/>
    <w:rsid w:val="000B4AA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B4AA9"/>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smith@online.brazosport.ed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footer2.xml.rels><?xml version="1.0" encoding="UTF-8" standalone="yes"?>
<Relationships xmlns="http://schemas.openxmlformats.org/package/2006/relationships"><Relationship Id="rId1"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rown\Desktop\template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template1</Template>
  <TotalTime>1</TotalTime>
  <Pages>7</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Intelligent Agents</vt:lpstr>
    </vt:vector>
  </TitlesOfParts>
  <Company>Brazosport College</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Intelligent Agents</dc:title>
  <dc:creator>Brazosport College</dc:creator>
  <cp:lastModifiedBy>Administrator</cp:lastModifiedBy>
  <cp:revision>2</cp:revision>
  <dcterms:created xsi:type="dcterms:W3CDTF">2017-12-12T16:30:00Z</dcterms:created>
  <dcterms:modified xsi:type="dcterms:W3CDTF">2017-12-12T16:30:00Z</dcterms:modified>
</cp:coreProperties>
</file>