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ED" w:rsidRDefault="00CE7F17" w:rsidP="00E42AED">
      <w:pPr>
        <w:rPr>
          <w:i/>
        </w:rPr>
      </w:pPr>
      <w:r>
        <w:rPr>
          <w:i/>
        </w:rPr>
        <w:t xml:space="preserve">You have the ability to create random question </w:t>
      </w:r>
      <w:r w:rsidR="00A86382">
        <w:rPr>
          <w:i/>
        </w:rPr>
        <w:t xml:space="preserve">pool for </w:t>
      </w:r>
      <w:r>
        <w:rPr>
          <w:i/>
        </w:rPr>
        <w:t xml:space="preserve">quizzes. </w:t>
      </w:r>
      <w:r w:rsidR="00FF2C1F">
        <w:rPr>
          <w:i/>
        </w:rPr>
        <w:t>When creating</w:t>
      </w:r>
      <w:r>
        <w:rPr>
          <w:i/>
        </w:rPr>
        <w:t xml:space="preserve"> </w:t>
      </w:r>
      <w:r w:rsidR="00D4110F">
        <w:rPr>
          <w:i/>
        </w:rPr>
        <w:t>question pools</w:t>
      </w:r>
      <w:r w:rsidR="00FF2C1F">
        <w:rPr>
          <w:i/>
        </w:rPr>
        <w:t xml:space="preserve"> it</w:t>
      </w:r>
      <w:r>
        <w:rPr>
          <w:i/>
        </w:rPr>
        <w:t xml:space="preserve"> will randomly pull from </w:t>
      </w:r>
      <w:r w:rsidR="00A86382">
        <w:rPr>
          <w:i/>
        </w:rPr>
        <w:t>the</w:t>
      </w:r>
      <w:r>
        <w:rPr>
          <w:i/>
        </w:rPr>
        <w:t xml:space="preserve"> </w:t>
      </w:r>
      <w:r w:rsidR="00D4110F">
        <w:rPr>
          <w:i/>
        </w:rPr>
        <w:t>specified number of questions</w:t>
      </w:r>
      <w:r>
        <w:rPr>
          <w:i/>
        </w:rPr>
        <w:t xml:space="preserve"> you select from the question library. </w:t>
      </w:r>
    </w:p>
    <w:p w:rsidR="00CE7F17" w:rsidRPr="00E703BC" w:rsidRDefault="00CE7F17" w:rsidP="00CE7F17">
      <w:pPr>
        <w:pBdr>
          <w:bottom w:val="single" w:sz="4" w:space="1" w:color="auto"/>
        </w:pBdr>
        <w:rPr>
          <w:sz w:val="4"/>
          <w:szCs w:val="4"/>
        </w:rPr>
      </w:pPr>
    </w:p>
    <w:p w:rsidR="00E345F8" w:rsidRDefault="00E345F8" w:rsidP="009C5A63">
      <w:bookmarkStart w:id="0" w:name="_GoBack"/>
      <w:bookmarkEnd w:id="0"/>
    </w:p>
    <w:p w:rsidR="008A2E9C" w:rsidRDefault="00CE7F17" w:rsidP="00CE7F17">
      <w:pPr>
        <w:pStyle w:val="ListParagraph"/>
        <w:numPr>
          <w:ilvl w:val="0"/>
          <w:numId w:val="10"/>
        </w:numPr>
      </w:pPr>
      <w:r>
        <w:t xml:space="preserve">When creating a new quiz, click </w:t>
      </w:r>
      <w:r w:rsidRPr="00CE7F17">
        <w:rPr>
          <w:b/>
        </w:rPr>
        <w:t>the Add/Edit Quizzes</w:t>
      </w:r>
      <w:r>
        <w:t xml:space="preserve"> button.</w:t>
      </w:r>
    </w:p>
    <w:p w:rsidR="00CE7F17" w:rsidRDefault="009854BD" w:rsidP="00CE7F17">
      <w:pPr>
        <w:pStyle w:val="ListParagraph"/>
      </w:pPr>
      <w:r>
        <w:rPr>
          <w:noProof/>
        </w:rPr>
        <w:drawing>
          <wp:inline distT="0" distB="0" distL="0" distR="0" wp14:anchorId="087D53A1" wp14:editId="0B2777B3">
            <wp:extent cx="3381375" cy="2188395"/>
            <wp:effectExtent l="0" t="0" r="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0953" cy="218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4BD" w:rsidRDefault="009854BD" w:rsidP="00CE7F17">
      <w:pPr>
        <w:pStyle w:val="ListParagraph"/>
      </w:pPr>
      <w:r>
        <w:t xml:space="preserve">                 </w:t>
      </w:r>
    </w:p>
    <w:p w:rsidR="009854BD" w:rsidRDefault="009854BD" w:rsidP="009854BD">
      <w:pPr>
        <w:pStyle w:val="ListParagraph"/>
        <w:numPr>
          <w:ilvl w:val="0"/>
          <w:numId w:val="10"/>
        </w:numPr>
      </w:pPr>
      <w:r>
        <w:t xml:space="preserve">  Click on the </w:t>
      </w:r>
      <w:proofErr w:type="gramStart"/>
      <w:r w:rsidRPr="009854BD">
        <w:rPr>
          <w:b/>
        </w:rPr>
        <w:t>New</w:t>
      </w:r>
      <w:proofErr w:type="gramEnd"/>
      <w:r>
        <w:t xml:space="preserve"> button (</w:t>
      </w:r>
      <w:r w:rsidRPr="009854BD">
        <w:rPr>
          <w:color w:val="FF0000"/>
        </w:rPr>
        <w:t>1</w:t>
      </w:r>
      <w:r>
        <w:t xml:space="preserve">) and select </w:t>
      </w:r>
      <w:r w:rsidRPr="009854BD">
        <w:rPr>
          <w:b/>
        </w:rPr>
        <w:t>Question Pool</w:t>
      </w:r>
      <w:r>
        <w:t xml:space="preserve"> (</w:t>
      </w:r>
      <w:r w:rsidRPr="009854BD">
        <w:rPr>
          <w:color w:val="FF0000"/>
        </w:rPr>
        <w:t>2</w:t>
      </w:r>
      <w:r>
        <w:t xml:space="preserve">).                     </w:t>
      </w:r>
    </w:p>
    <w:p w:rsidR="009854BD" w:rsidRDefault="009854BD" w:rsidP="009854BD">
      <w:pPr>
        <w:pStyle w:val="ListParagraph"/>
      </w:pPr>
      <w:r>
        <w:rPr>
          <w:noProof/>
        </w:rPr>
        <w:drawing>
          <wp:inline distT="0" distB="0" distL="0" distR="0" wp14:anchorId="428842C9" wp14:editId="6BD7500B">
            <wp:extent cx="3276600" cy="3023255"/>
            <wp:effectExtent l="0" t="0" r="0" b="571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191" cy="302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9854BD" w:rsidRDefault="009854BD" w:rsidP="009854BD">
      <w:pPr>
        <w:pStyle w:val="ListParagraph"/>
      </w:pPr>
    </w:p>
    <w:p w:rsidR="009854BD" w:rsidRDefault="009854BD" w:rsidP="009854BD">
      <w:pPr>
        <w:pStyle w:val="ListParagraph"/>
      </w:pPr>
    </w:p>
    <w:p w:rsidR="009854BD" w:rsidRDefault="009854BD" w:rsidP="009854BD">
      <w:pPr>
        <w:pStyle w:val="ListParagraph"/>
      </w:pPr>
    </w:p>
    <w:p w:rsidR="009854BD" w:rsidRDefault="009854BD" w:rsidP="009854BD">
      <w:pPr>
        <w:pStyle w:val="ListParagraph"/>
      </w:pPr>
    </w:p>
    <w:p w:rsidR="009854BD" w:rsidRDefault="009854BD" w:rsidP="009854BD">
      <w:pPr>
        <w:pStyle w:val="ListParagraph"/>
      </w:pPr>
    </w:p>
    <w:p w:rsidR="000C568E" w:rsidRDefault="0039409B" w:rsidP="0039409B">
      <w:pPr>
        <w:pStyle w:val="ListParagraph"/>
        <w:numPr>
          <w:ilvl w:val="0"/>
          <w:numId w:val="10"/>
        </w:numPr>
      </w:pPr>
      <w:r>
        <w:lastRenderedPageBreak/>
        <w:t xml:space="preserve">Click the </w:t>
      </w:r>
      <w:r w:rsidRPr="0039409B">
        <w:rPr>
          <w:b/>
        </w:rPr>
        <w:t>Browse Question Library</w:t>
      </w:r>
      <w:r>
        <w:t xml:space="preserve"> button.                                                                        </w:t>
      </w:r>
      <w:r>
        <w:rPr>
          <w:noProof/>
        </w:rPr>
        <w:drawing>
          <wp:inline distT="0" distB="0" distL="0" distR="0" wp14:anchorId="79CCF049" wp14:editId="462B15EF">
            <wp:extent cx="4581525" cy="3136583"/>
            <wp:effectExtent l="0" t="0" r="0" b="698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313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0C568E">
        <w:t xml:space="preserve">                         </w:t>
      </w:r>
    </w:p>
    <w:p w:rsidR="000C568E" w:rsidRDefault="000C568E" w:rsidP="000C568E">
      <w:pPr>
        <w:pStyle w:val="ListParagraph"/>
      </w:pPr>
    </w:p>
    <w:p w:rsidR="000C568E" w:rsidRDefault="000C568E" w:rsidP="000C568E">
      <w:pPr>
        <w:pStyle w:val="ListParagraph"/>
        <w:numPr>
          <w:ilvl w:val="0"/>
          <w:numId w:val="10"/>
        </w:numPr>
      </w:pPr>
      <w:r>
        <w:t xml:space="preserve">To import all the questions from a folder you created in your question library, </w:t>
      </w:r>
      <w:r w:rsidRPr="000C568E">
        <w:rPr>
          <w:b/>
        </w:rPr>
        <w:t>select the section from the list</w:t>
      </w:r>
      <w:r>
        <w:t xml:space="preserve"> (</w:t>
      </w:r>
      <w:r w:rsidRPr="000C568E">
        <w:rPr>
          <w:color w:val="FF0000"/>
        </w:rPr>
        <w:t>1</w:t>
      </w:r>
      <w:r>
        <w:t xml:space="preserve">). Click the </w:t>
      </w:r>
      <w:r>
        <w:rPr>
          <w:b/>
        </w:rPr>
        <w:t>Add</w:t>
      </w:r>
      <w:r w:rsidRPr="000C568E">
        <w:rPr>
          <w:b/>
        </w:rPr>
        <w:t xml:space="preserve"> button</w:t>
      </w:r>
      <w:r>
        <w:t xml:space="preserve"> when done (</w:t>
      </w:r>
      <w:r w:rsidRPr="000C568E">
        <w:rPr>
          <w:color w:val="FF0000"/>
        </w:rPr>
        <w:t>2</w:t>
      </w:r>
      <w:r>
        <w:t>).</w:t>
      </w:r>
      <w:r w:rsidRPr="0015594C">
        <w:t xml:space="preserve"> </w:t>
      </w:r>
    </w:p>
    <w:p w:rsidR="000C568E" w:rsidRDefault="000C568E" w:rsidP="00D4110F">
      <w:pPr>
        <w:pStyle w:val="ListParagraph"/>
      </w:pPr>
      <w:r w:rsidRPr="000C568E">
        <w:rPr>
          <w:b/>
        </w:rPr>
        <w:t>NOTE</w:t>
      </w:r>
      <w:r>
        <w:t>: To import specific questions from a section, expand it (click on</w:t>
      </w:r>
      <w:r>
        <w:rPr>
          <w:noProof/>
        </w:rPr>
        <w:drawing>
          <wp:inline distT="0" distB="0" distL="0" distR="0" wp14:anchorId="79034CBC" wp14:editId="0EA3CCD9">
            <wp:extent cx="200000" cy="200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and select the questions you want to import.</w:t>
      </w:r>
    </w:p>
    <w:p w:rsidR="000C568E" w:rsidRPr="00C5756D" w:rsidRDefault="000C568E" w:rsidP="000C568E">
      <w:pPr>
        <w:pStyle w:val="ListParagraph"/>
      </w:pPr>
      <w:r>
        <w:rPr>
          <w:noProof/>
        </w:rPr>
        <w:drawing>
          <wp:inline distT="0" distB="0" distL="0" distR="0">
            <wp:extent cx="5943600" cy="3190905"/>
            <wp:effectExtent l="0" t="0" r="0" b="9525"/>
            <wp:docPr id="449" name="Picture 449" descr="C:\Users\bbrown\AppData\Local\Temp\SNAGHTML2f1bc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rown\AppData\Local\Temp\SNAGHTML2f1bc8b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82" w:rsidRDefault="009854BD" w:rsidP="00D4110F">
      <w:pPr>
        <w:pStyle w:val="ListParagraph"/>
        <w:numPr>
          <w:ilvl w:val="0"/>
          <w:numId w:val="10"/>
        </w:numPr>
      </w:pPr>
      <w:r>
        <w:lastRenderedPageBreak/>
        <w:t xml:space="preserve">Enter a </w:t>
      </w:r>
      <w:r w:rsidRPr="0039409B">
        <w:rPr>
          <w:b/>
        </w:rPr>
        <w:t>title for the question pool</w:t>
      </w:r>
      <w:r>
        <w:t xml:space="preserve"> (</w:t>
      </w:r>
      <w:r w:rsidRPr="0039409B">
        <w:rPr>
          <w:color w:val="FF0000"/>
        </w:rPr>
        <w:t>1</w:t>
      </w:r>
      <w:r>
        <w:t xml:space="preserve">), the </w:t>
      </w:r>
      <w:r w:rsidRPr="0039409B">
        <w:rPr>
          <w:b/>
        </w:rPr>
        <w:t>number of questions from the pool</w:t>
      </w:r>
      <w:r>
        <w:t xml:space="preserve"> to randomly give each student (</w:t>
      </w:r>
      <w:r w:rsidRPr="0039409B">
        <w:rPr>
          <w:color w:val="FF0000"/>
        </w:rPr>
        <w:t>2</w:t>
      </w:r>
      <w:r>
        <w:t>), enter th</w:t>
      </w:r>
      <w:r w:rsidR="0039409B">
        <w:t xml:space="preserve">e </w:t>
      </w:r>
      <w:r w:rsidR="0039409B" w:rsidRPr="0039409B">
        <w:rPr>
          <w:b/>
        </w:rPr>
        <w:t>number of points each ques</w:t>
      </w:r>
      <w:r w:rsidRPr="0039409B">
        <w:rPr>
          <w:b/>
        </w:rPr>
        <w:t>tion is worth</w:t>
      </w:r>
      <w:r w:rsidR="0039409B">
        <w:rPr>
          <w:b/>
        </w:rPr>
        <w:t xml:space="preserve"> </w:t>
      </w:r>
      <w:r>
        <w:t>(</w:t>
      </w:r>
      <w:r w:rsidRPr="0039409B">
        <w:rPr>
          <w:color w:val="FF0000"/>
        </w:rPr>
        <w:t>3</w:t>
      </w:r>
      <w:r w:rsidR="000C568E">
        <w:t>).</w:t>
      </w:r>
      <w:r w:rsidR="00A7409B">
        <w:t xml:space="preserve">         </w:t>
      </w:r>
    </w:p>
    <w:p w:rsidR="0039409B" w:rsidRDefault="00A86382" w:rsidP="00A86382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295775" cy="3015621"/>
            <wp:effectExtent l="0" t="0" r="0" b="0"/>
            <wp:docPr id="450" name="Picture 450" descr="C:\Users\bbrown\AppData\Local\Temp\SNAGHTML3391d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rown\AppData\Local\Temp\SNAGHTML3391de5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27" cy="301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82" w:rsidRDefault="00A86382" w:rsidP="00A86382">
      <w:pPr>
        <w:pStyle w:val="ListParagraph"/>
        <w:jc w:val="center"/>
      </w:pPr>
    </w:p>
    <w:p w:rsidR="00A86382" w:rsidRDefault="00A86382" w:rsidP="00A86382">
      <w:pPr>
        <w:pStyle w:val="ListParagraph"/>
        <w:numPr>
          <w:ilvl w:val="0"/>
          <w:numId w:val="10"/>
        </w:numPr>
      </w:pPr>
      <w:r>
        <w:t xml:space="preserve">The random question pool will be created. You can create additional question pools for the quiz if necessary. When finished </w:t>
      </w:r>
      <w:r w:rsidR="00D4110F">
        <w:t xml:space="preserve">creating the question pool(s) you can finish setting up the quiz (for instructions on creating a quiz view the </w:t>
      </w:r>
      <w:r w:rsidR="00D4110F" w:rsidRPr="00D4110F">
        <w:rPr>
          <w:i/>
        </w:rPr>
        <w:t>Creating Quizzes</w:t>
      </w:r>
      <w:r w:rsidR="00D4110F">
        <w:t xml:space="preserve"> </w:t>
      </w:r>
      <w:r w:rsidR="00D4110F" w:rsidRPr="00D4110F">
        <w:rPr>
          <w:i/>
        </w:rPr>
        <w:t>manual</w:t>
      </w:r>
      <w:r w:rsidR="00D4110F">
        <w:t>).</w:t>
      </w:r>
    </w:p>
    <w:p w:rsidR="00DF5B92" w:rsidRPr="00D330E5" w:rsidRDefault="00D4110F" w:rsidP="00D4110F">
      <w:pPr>
        <w:jc w:val="center"/>
      </w:pPr>
      <w:r>
        <w:rPr>
          <w:noProof/>
        </w:rPr>
        <w:drawing>
          <wp:inline distT="0" distB="0" distL="0" distR="0" wp14:anchorId="0890A813" wp14:editId="0BEF150B">
            <wp:extent cx="5600700" cy="2719571"/>
            <wp:effectExtent l="0" t="0" r="0" b="508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7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B92" w:rsidRPr="00D330E5" w:rsidSect="006519B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5C" w:rsidRDefault="00084B5C">
      <w:pPr>
        <w:spacing w:after="0" w:line="240" w:lineRule="auto"/>
      </w:pPr>
      <w:r>
        <w:separator/>
      </w:r>
    </w:p>
  </w:endnote>
  <w:endnote w:type="continuationSeparator" w:id="0">
    <w:p w:rsidR="00084B5C" w:rsidRDefault="0008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A9" w:rsidRDefault="00485DFA" w:rsidP="000B6EA9">
    <w:pPr>
      <w:pStyle w:val="Footer"/>
      <w:pBdr>
        <w:top w:val="single" w:sz="4" w:space="1" w:color="auto"/>
      </w:pBdr>
    </w:pPr>
    <w:r>
      <w:t xml:space="preserve">                                                                                                                                              </w:t>
    </w:r>
  </w:p>
  <w:p w:rsidR="00292304" w:rsidRPr="00485DFA" w:rsidRDefault="00B54222" w:rsidP="000B6EA9">
    <w:pPr>
      <w:pStyle w:val="Footer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4827905</wp:posOffset>
              </wp:positionH>
              <wp:positionV relativeFrom="paragraph">
                <wp:posOffset>112395</wp:posOffset>
              </wp:positionV>
              <wp:extent cx="2019300" cy="434975"/>
              <wp:effectExtent l="0" t="0" r="0" b="3175"/>
              <wp:wrapNone/>
              <wp:docPr id="4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5DFA" w:rsidRPr="007D1C39" w:rsidRDefault="00485DFA" w:rsidP="00485DFA">
                          <w:pPr>
                            <w:jc w:val="center"/>
                            <w:rPr>
                              <w:i/>
                            </w:rPr>
                          </w:pPr>
                          <w:r w:rsidRPr="007D1C39">
                            <w:rPr>
                              <w:i/>
                            </w:rPr>
                            <w:t>Distance Learning &amp; Online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0.15pt;margin-top:8.85pt;width:159pt;height:3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" stroked="f">
              <v:textbox>
                <w:txbxContent>
                  <w:p w:rsidR="00485DFA" w:rsidRPr="007D1C39" w:rsidRDefault="00485DFA" w:rsidP="00485DFA">
                    <w:pPr>
                      <w:jc w:val="center"/>
                      <w:rPr>
                        <w:i/>
                      </w:rPr>
                    </w:pPr>
                    <w:r w:rsidRPr="007D1C39">
                      <w:rPr>
                        <w:i/>
                      </w:rPr>
                      <w:t>Distance Learning &amp; Online Instruction</w:t>
                    </w:r>
                  </w:p>
                </w:txbxContent>
              </v:textbox>
            </v:shape>
          </w:pict>
        </mc:Fallback>
      </mc:AlternateContent>
    </w:r>
    <w:r w:rsidR="000B6EA9">
      <w:tab/>
      <w:t xml:space="preserve">                                                                                                              </w:t>
    </w:r>
    <w:r w:rsidR="00485DFA">
      <w:t xml:space="preserve"> </w:t>
    </w:r>
    <w:r w:rsidR="000B6EA9">
      <w:t xml:space="preserve">    </w:t>
    </w:r>
    <w:r w:rsidR="00485DFA">
      <w:t xml:space="preserve">  </w:t>
    </w:r>
    <w:r w:rsidR="008A2E9C">
      <w:rPr>
        <w:noProof/>
      </w:rPr>
      <w:drawing>
        <wp:inline distT="0" distB="0" distL="0" distR="0">
          <wp:extent cx="447675" cy="476250"/>
          <wp:effectExtent l="0" t="0" r="0" b="0"/>
          <wp:docPr id="2" name="Pictur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A9" w:rsidRDefault="00485DFA" w:rsidP="002D4409">
    <w:pPr>
      <w:pStyle w:val="Footer"/>
      <w:pBdr>
        <w:top w:val="single" w:sz="4" w:space="1" w:color="auto"/>
      </w:pBdr>
    </w:pPr>
    <w:r>
      <w:t xml:space="preserve">                                                                                                                                                </w:t>
    </w:r>
  </w:p>
  <w:p w:rsidR="006519B0" w:rsidRPr="00485DFA" w:rsidRDefault="00B54222" w:rsidP="002D4409">
    <w:pPr>
      <w:pStyle w:val="Footer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4827905</wp:posOffset>
              </wp:positionH>
              <wp:positionV relativeFrom="paragraph">
                <wp:posOffset>99695</wp:posOffset>
              </wp:positionV>
              <wp:extent cx="2019300" cy="43497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5DFA" w:rsidRPr="007D1C39" w:rsidRDefault="00485DFA" w:rsidP="00485DFA">
                          <w:pPr>
                            <w:jc w:val="center"/>
                            <w:rPr>
                              <w:i/>
                            </w:rPr>
                          </w:pPr>
                          <w:r w:rsidRPr="007D1C39">
                            <w:rPr>
                              <w:i/>
                            </w:rPr>
                            <w:t>Distance Learning &amp; Online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0.15pt;margin-top:7.85pt;width:159pt;height: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" stroked="f">
              <v:textbox>
                <w:txbxContent>
                  <w:p w:rsidR="00485DFA" w:rsidRPr="007D1C39" w:rsidRDefault="00485DFA" w:rsidP="00485DFA">
                    <w:pPr>
                      <w:jc w:val="center"/>
                      <w:rPr>
                        <w:i/>
                      </w:rPr>
                    </w:pPr>
                    <w:r w:rsidRPr="007D1C39">
                      <w:rPr>
                        <w:i/>
                      </w:rPr>
                      <w:t>Distance Learning &amp; Online Instruction</w:t>
                    </w:r>
                  </w:p>
                </w:txbxContent>
              </v:textbox>
            </v:shape>
          </w:pict>
        </mc:Fallback>
      </mc:AlternateContent>
    </w:r>
    <w:r w:rsidR="000B6EA9">
      <w:tab/>
      <w:t xml:space="preserve">                                                                                                                     </w:t>
    </w:r>
    <w:r w:rsidR="00485DFA">
      <w:t xml:space="preserve"> </w:t>
    </w:r>
    <w:r w:rsidR="008A2E9C">
      <w:rPr>
        <w:noProof/>
      </w:rPr>
      <w:drawing>
        <wp:inline distT="0" distB="0" distL="0" distR="0">
          <wp:extent cx="447675" cy="476250"/>
          <wp:effectExtent l="0" t="0" r="0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5C" w:rsidRDefault="00084B5C">
      <w:pPr>
        <w:spacing w:after="0" w:line="240" w:lineRule="auto"/>
      </w:pPr>
      <w:r>
        <w:separator/>
      </w:r>
    </w:p>
  </w:footnote>
  <w:footnote w:type="continuationSeparator" w:id="0">
    <w:p w:rsidR="00084B5C" w:rsidRDefault="0008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11" w:rsidRPr="006519B0" w:rsidRDefault="00B54222" w:rsidP="006519B0">
    <w:pPr>
      <w:pStyle w:val="Heading1"/>
      <w:rPr>
        <w:rFonts w:eastAsia="Times New Roman"/>
        <w:color w:val="4F6228" w:themeColor="accent3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097" w:rsidRDefault="009854BD">
                          <w:pPr>
                            <w:spacing w:after="0" w:line="240" w:lineRule="auto"/>
                          </w:pPr>
                          <w:r w:rsidRPr="009854BD">
                            <w:rPr>
                              <w:b/>
                              <w:bCs/>
                            </w:rPr>
                            <w:t>Creating a Random Question Quiz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:rsidR="001D1097" w:rsidRDefault="009854BD">
                    <w:pPr>
                      <w:spacing w:after="0" w:line="240" w:lineRule="auto"/>
                    </w:pPr>
                    <w:r w:rsidRPr="009854BD">
                      <w:rPr>
                        <w:b/>
                        <w:bCs/>
                      </w:rPr>
                      <w:t>Creating a Random Question Quiz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extLst/>
                    </wps:spPr>
                    <wps:txbx>
                      <w:txbxContent>
                        <w:p w:rsidR="001D1097" w:rsidRPr="00E52B7B" w:rsidRDefault="009C5A6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E52B7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E52B7B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E52B7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F2C1F" w:rsidRPr="00FF2C1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E52B7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margin-left:0;margin-top:0;width:1in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" o:allowincell="f" fillcolor="#19a5b5" stroked="f">
              <v:textbox style="mso-fit-shape-to-text:t" inset=",0,,0">
                <w:txbxContent>
                  <w:p w:rsidR="001D1097" w:rsidRPr="00E52B7B" w:rsidRDefault="009C5A6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E52B7B">
                      <w:rPr>
                        <w:b/>
                        <w:bCs/>
                      </w:rPr>
                      <w:fldChar w:fldCharType="begin"/>
                    </w:r>
                    <w:r w:rsidRPr="00E52B7B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E52B7B">
                      <w:rPr>
                        <w:b/>
                        <w:bCs/>
                      </w:rPr>
                      <w:fldChar w:fldCharType="separate"/>
                    </w:r>
                    <w:r w:rsidR="00FF2C1F" w:rsidRPr="00FF2C1F">
                      <w:rPr>
                        <w:noProof/>
                        <w:color w:val="FFFFFF" w:themeColor="background1"/>
                      </w:rPr>
                      <w:t>2</w:t>
                    </w:r>
                    <w:r w:rsidRPr="00E52B7B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B0" w:rsidRPr="001D1097" w:rsidRDefault="00B54222" w:rsidP="001D24F6">
    <w:pPr>
      <w:pStyle w:val="Heading1"/>
      <w:pBdr>
        <w:bottom w:val="single" w:sz="4" w:space="1" w:color="auto"/>
      </w:pBdr>
      <w:jc w:val="right"/>
      <w:rPr>
        <w:color w:val="4F6228" w:themeColor="accent3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-447675</wp:posOffset>
              </wp:positionV>
              <wp:extent cx="152400" cy="885825"/>
              <wp:effectExtent l="0" t="0" r="19050" b="28575"/>
              <wp:wrapNone/>
              <wp:docPr id="2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0" cy="8858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DD3965" id="Rectangle 19" o:spid="_x0000_s1026" style="position:absolute;margin-left:-14.25pt;margin-top:-35.25pt;width:12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" fillcolor="black [3213]" strokecolor="black [3213]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666750" cy="885825"/>
              <wp:effectExtent l="0" t="0" r="19050" b="28575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6750" cy="885825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ln>
                        <a:solidFill>
                          <a:srgbClr val="19A5B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3D63F" id="Rectangle 11" o:spid="_x0000_s1026" style="position:absolute;margin-left:-71.25pt;margin-top:-35.25pt;width:52.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" fillcolor="#19a5b5" strokecolor="#19a5b5" strokeweight="2pt">
              <v:path arrowok="t"/>
            </v:rect>
          </w:pict>
        </mc:Fallback>
      </mc:AlternateContent>
    </w:r>
    <w:r w:rsidR="007138F0">
      <w:rPr>
        <w:color w:val="000000" w:themeColor="text1"/>
      </w:rPr>
      <w:t xml:space="preserve">Creating </w:t>
    </w:r>
    <w:r w:rsidR="00CE7F17">
      <w:rPr>
        <w:color w:val="000000" w:themeColor="text1"/>
      </w:rPr>
      <w:t>Question</w:t>
    </w:r>
    <w:r w:rsidR="00FF2C1F">
      <w:rPr>
        <w:color w:val="000000" w:themeColor="text1"/>
      </w:rPr>
      <w:t xml:space="preserve"> Pools for Quizzes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CFA"/>
    <w:multiLevelType w:val="hybridMultilevel"/>
    <w:tmpl w:val="E1C4B23C"/>
    <w:lvl w:ilvl="0" w:tplc="4672091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E0490"/>
    <w:multiLevelType w:val="hybridMultilevel"/>
    <w:tmpl w:val="0C36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6541D"/>
    <w:multiLevelType w:val="hybridMultilevel"/>
    <w:tmpl w:val="B74E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5525B5"/>
    <w:multiLevelType w:val="hybridMultilevel"/>
    <w:tmpl w:val="A1EE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015F19"/>
    <w:multiLevelType w:val="hybridMultilevel"/>
    <w:tmpl w:val="38FA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6318"/>
    <w:multiLevelType w:val="hybridMultilevel"/>
    <w:tmpl w:val="C29A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BC4CAF"/>
    <w:multiLevelType w:val="hybridMultilevel"/>
    <w:tmpl w:val="4F96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867B09"/>
    <w:multiLevelType w:val="hybridMultilevel"/>
    <w:tmpl w:val="3CDC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0A4932"/>
    <w:multiLevelType w:val="hybridMultilevel"/>
    <w:tmpl w:val="B74E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7E54B0"/>
    <w:multiLevelType w:val="multilevel"/>
    <w:tmpl w:val="6036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D"/>
    <w:rsid w:val="0000185D"/>
    <w:rsid w:val="000836BD"/>
    <w:rsid w:val="00084B5C"/>
    <w:rsid w:val="000B6EA9"/>
    <w:rsid w:val="000C568E"/>
    <w:rsid w:val="001053BE"/>
    <w:rsid w:val="001A453E"/>
    <w:rsid w:val="001C1F48"/>
    <w:rsid w:val="001D1097"/>
    <w:rsid w:val="001D1BE8"/>
    <w:rsid w:val="001D22CE"/>
    <w:rsid w:val="001D24F6"/>
    <w:rsid w:val="00292304"/>
    <w:rsid w:val="00297BFB"/>
    <w:rsid w:val="002D4409"/>
    <w:rsid w:val="00316B3A"/>
    <w:rsid w:val="0039409B"/>
    <w:rsid w:val="003A3EB1"/>
    <w:rsid w:val="004077FF"/>
    <w:rsid w:val="00485DFA"/>
    <w:rsid w:val="004C66E3"/>
    <w:rsid w:val="004E5355"/>
    <w:rsid w:val="004E5AE1"/>
    <w:rsid w:val="005471D1"/>
    <w:rsid w:val="00557E24"/>
    <w:rsid w:val="005F3C42"/>
    <w:rsid w:val="006119F3"/>
    <w:rsid w:val="006519B0"/>
    <w:rsid w:val="0070190C"/>
    <w:rsid w:val="007138F0"/>
    <w:rsid w:val="00713A54"/>
    <w:rsid w:val="00715FD4"/>
    <w:rsid w:val="0076488A"/>
    <w:rsid w:val="007B3791"/>
    <w:rsid w:val="007D1C39"/>
    <w:rsid w:val="007D677E"/>
    <w:rsid w:val="007E60FF"/>
    <w:rsid w:val="00831F69"/>
    <w:rsid w:val="008369B9"/>
    <w:rsid w:val="008426E8"/>
    <w:rsid w:val="00842FB1"/>
    <w:rsid w:val="00874DEF"/>
    <w:rsid w:val="008A2E9C"/>
    <w:rsid w:val="008B74AB"/>
    <w:rsid w:val="008D0E90"/>
    <w:rsid w:val="008E031D"/>
    <w:rsid w:val="00900CD0"/>
    <w:rsid w:val="00961069"/>
    <w:rsid w:val="00962317"/>
    <w:rsid w:val="009854BD"/>
    <w:rsid w:val="009C5A63"/>
    <w:rsid w:val="009D6124"/>
    <w:rsid w:val="00A5068F"/>
    <w:rsid w:val="00A545F5"/>
    <w:rsid w:val="00A7409B"/>
    <w:rsid w:val="00A86382"/>
    <w:rsid w:val="00A95948"/>
    <w:rsid w:val="00AB54D4"/>
    <w:rsid w:val="00AC33DF"/>
    <w:rsid w:val="00AE13AB"/>
    <w:rsid w:val="00AE3CCB"/>
    <w:rsid w:val="00AF1631"/>
    <w:rsid w:val="00B2081A"/>
    <w:rsid w:val="00B54222"/>
    <w:rsid w:val="00B63ED0"/>
    <w:rsid w:val="00BC7F09"/>
    <w:rsid w:val="00C4593E"/>
    <w:rsid w:val="00C5756D"/>
    <w:rsid w:val="00CA604E"/>
    <w:rsid w:val="00CE092F"/>
    <w:rsid w:val="00CE7F17"/>
    <w:rsid w:val="00CF68C2"/>
    <w:rsid w:val="00D03211"/>
    <w:rsid w:val="00D21081"/>
    <w:rsid w:val="00D330E5"/>
    <w:rsid w:val="00D4110F"/>
    <w:rsid w:val="00D52927"/>
    <w:rsid w:val="00DD16A0"/>
    <w:rsid w:val="00DF07FD"/>
    <w:rsid w:val="00DF5B92"/>
    <w:rsid w:val="00E06224"/>
    <w:rsid w:val="00E345F8"/>
    <w:rsid w:val="00E42AED"/>
    <w:rsid w:val="00E5218D"/>
    <w:rsid w:val="00E52B7B"/>
    <w:rsid w:val="00E703BC"/>
    <w:rsid w:val="00E70696"/>
    <w:rsid w:val="00EA594A"/>
    <w:rsid w:val="00EE1BA4"/>
    <w:rsid w:val="00F322A1"/>
    <w:rsid w:val="00F47FE8"/>
    <w:rsid w:val="00F72D35"/>
    <w:rsid w:val="00F82C5E"/>
    <w:rsid w:val="00FC2565"/>
    <w:rsid w:val="00FD7C85"/>
    <w:rsid w:val="00FF2C1F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2E7790B7-6D83-486D-897C-B3CFE21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63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6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A6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C5A6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C5A6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5A63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A63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9C5A63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A6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AED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rown\Desktop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1178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Library</vt:lpstr>
    </vt:vector>
  </TitlesOfParts>
  <Company>Brazosport College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Library</dc:title>
  <dc:creator>Brazosport College</dc:creator>
  <cp:lastModifiedBy>Angela Elder</cp:lastModifiedBy>
  <cp:revision>5</cp:revision>
  <cp:lastPrinted>2015-09-02T19:07:00Z</cp:lastPrinted>
  <dcterms:created xsi:type="dcterms:W3CDTF">2018-06-20T21:10:00Z</dcterms:created>
  <dcterms:modified xsi:type="dcterms:W3CDTF">2018-08-21T14:55:00Z</dcterms:modified>
</cp:coreProperties>
</file>