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5D" w:rsidRDefault="0029194A" w:rsidP="00BB5BB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-431800</wp:posOffset>
                </wp:positionV>
                <wp:extent cx="1057275" cy="962025"/>
                <wp:effectExtent l="0" t="0" r="9525" b="95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D2" w:rsidRDefault="002919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" cy="659130"/>
                                  <wp:effectExtent l="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372pt;margin-top:-34pt;width:83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" fillcolor="white [3201]" stroked="f" strokeweight=".5pt">
                <v:path arrowok="t"/>
                <v:textbox>
                  <w:txbxContent>
                    <w:p w:rsidR="005F15D2" w:rsidRDefault="002919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" cy="659130"/>
                            <wp:effectExtent l="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755D">
        <w:rPr>
          <w:sz w:val="24"/>
          <w:szCs w:val="24"/>
        </w:rPr>
        <w:t xml:space="preserve"> </w:t>
      </w:r>
    </w:p>
    <w:p w:rsidR="0064591B" w:rsidRDefault="0064591B" w:rsidP="000458DA"/>
    <w:p w:rsidR="00234A64" w:rsidRDefault="0064591B" w:rsidP="0064591B">
      <w:pPr>
        <w:ind w:left="-360"/>
      </w:pPr>
      <w:r w:rsidRPr="0072389F">
        <w:t xml:space="preserve">The Pager is a great tool that allows </w:t>
      </w:r>
      <w:r>
        <w:t>you to</w:t>
      </w:r>
      <w:r w:rsidRPr="0072389F">
        <w:t xml:space="preserve"> get in touch with anyone else who uses D2L.  The Pager works almost like an instant messe</w:t>
      </w:r>
      <w:r>
        <w:t>n</w:t>
      </w:r>
      <w:r w:rsidRPr="0072389F">
        <w:t>ge</w:t>
      </w:r>
      <w:r>
        <w:t>r</w:t>
      </w:r>
      <w:r w:rsidRPr="0072389F">
        <w:t xml:space="preserve"> where you can send another user a page and they can respond back to you using the Pager tool. 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91B" w:rsidTr="00645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591B" w:rsidRPr="0064591B" w:rsidRDefault="0064591B" w:rsidP="0064591B">
            <w:pPr>
              <w:pStyle w:val="ListParagraph"/>
              <w:numPr>
                <w:ilvl w:val="0"/>
                <w:numId w:val="3"/>
              </w:numPr>
              <w:ind w:left="0"/>
              <w:rPr>
                <w:b w:val="0"/>
              </w:rPr>
            </w:pPr>
            <w:r w:rsidRPr="0064591B">
              <w:rPr>
                <w:b w:val="0"/>
              </w:rPr>
              <w:t>1. Login to D2L (</w:t>
            </w:r>
            <w:hyperlink r:id="rId12" w:history="1">
              <w:r w:rsidRPr="0064591B">
                <w:rPr>
                  <w:rStyle w:val="Hyperlink"/>
                </w:rPr>
                <w:t>https://online.brazosport.edu</w:t>
              </w:r>
            </w:hyperlink>
            <w:r w:rsidRPr="0064591B">
              <w:rPr>
                <w:bCs w:val="0"/>
              </w:rPr>
              <w:t>).</w:t>
            </w:r>
          </w:p>
          <w:p w:rsidR="0064591B" w:rsidRDefault="0064591B" w:rsidP="0064591B"/>
        </w:tc>
      </w:tr>
      <w:tr w:rsidR="0064591B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591B" w:rsidRDefault="0064591B" w:rsidP="0064591B"/>
        </w:tc>
      </w:tr>
      <w:tr w:rsidR="0064591B" w:rsidTr="0064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591B" w:rsidRPr="0064591B" w:rsidRDefault="0064591B" w:rsidP="0064591B">
            <w:pPr>
              <w:pStyle w:val="ListParagraph"/>
              <w:numPr>
                <w:ilvl w:val="0"/>
                <w:numId w:val="3"/>
              </w:numPr>
              <w:ind w:left="0"/>
              <w:rPr>
                <w:b w:val="0"/>
              </w:rPr>
            </w:pPr>
            <w:r w:rsidRPr="0064591B">
              <w:rPr>
                <w:b w:val="0"/>
              </w:rPr>
              <w:t xml:space="preserve">2. Click the </w:t>
            </w:r>
            <w:r w:rsidR="00EA2B48">
              <w:rPr>
                <w:noProof/>
              </w:rPr>
              <w:drawing>
                <wp:inline distT="0" distB="0" distL="0" distR="0" wp14:anchorId="193EA179" wp14:editId="37937703">
                  <wp:extent cx="266700" cy="16472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67" cy="1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591B">
              <w:rPr>
                <w:b w:val="0"/>
              </w:rPr>
              <w:t xml:space="preserve"> </w:t>
            </w:r>
            <w:r w:rsidR="00EA2B48">
              <w:t>Message alerts</w:t>
            </w:r>
            <w:r w:rsidRPr="0064591B">
              <w:rPr>
                <w:b w:val="0"/>
              </w:rPr>
              <w:t xml:space="preserve"> </w:t>
            </w:r>
            <w:r w:rsidRPr="00A429DE">
              <w:t>icon</w:t>
            </w:r>
            <w:r w:rsidR="00EA2B48">
              <w:rPr>
                <w:b w:val="0"/>
              </w:rPr>
              <w:t xml:space="preserve"> </w:t>
            </w:r>
            <w:r w:rsidRPr="0064591B">
              <w:rPr>
                <w:b w:val="0"/>
              </w:rPr>
              <w:t xml:space="preserve">above the </w:t>
            </w:r>
            <w:proofErr w:type="spellStart"/>
            <w:r w:rsidRPr="0064591B">
              <w:rPr>
                <w:b w:val="0"/>
              </w:rPr>
              <w:t>navbar</w:t>
            </w:r>
            <w:proofErr w:type="spellEnd"/>
            <w:r w:rsidR="00EA2B48">
              <w:rPr>
                <w:b w:val="0"/>
              </w:rPr>
              <w:t xml:space="preserve"> </w:t>
            </w:r>
            <w:r w:rsidRPr="0064591B">
              <w:rPr>
                <w:b w:val="0"/>
              </w:rPr>
              <w:t xml:space="preserve">on right-hand side of the page </w:t>
            </w:r>
            <w:r w:rsidR="00EA2B48" w:rsidRPr="0064591B">
              <w:rPr>
                <w:b w:val="0"/>
              </w:rPr>
              <w:t>(</w:t>
            </w:r>
            <w:r w:rsidR="00EA2B48" w:rsidRPr="0064591B">
              <w:rPr>
                <w:b w:val="0"/>
                <w:color w:val="FF0000"/>
              </w:rPr>
              <w:t>1</w:t>
            </w:r>
            <w:r w:rsidR="00EA2B48">
              <w:rPr>
                <w:b w:val="0"/>
              </w:rPr>
              <w:t xml:space="preserve">) </w:t>
            </w:r>
            <w:r w:rsidRPr="0064591B">
              <w:rPr>
                <w:b w:val="0"/>
              </w:rPr>
              <w:t xml:space="preserve">and then select </w:t>
            </w:r>
            <w:r w:rsidRPr="0064591B">
              <w:t>Pager</w:t>
            </w:r>
            <w:r w:rsidRPr="0064591B">
              <w:rPr>
                <w:b w:val="0"/>
              </w:rPr>
              <w:t xml:space="preserve"> (</w:t>
            </w:r>
            <w:r w:rsidRPr="0064591B">
              <w:rPr>
                <w:b w:val="0"/>
                <w:color w:val="FF0000"/>
              </w:rPr>
              <w:t>2</w:t>
            </w:r>
            <w:r w:rsidRPr="0064591B">
              <w:rPr>
                <w:b w:val="0"/>
              </w:rPr>
              <w:t>).</w:t>
            </w:r>
          </w:p>
          <w:p w:rsidR="0064591B" w:rsidRDefault="0064591B" w:rsidP="0064591B"/>
        </w:tc>
      </w:tr>
      <w:tr w:rsidR="0064591B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A2B48" w:rsidRDefault="00EA2B48" w:rsidP="00FB40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1C1AE2" wp14:editId="4B4019C1">
                  <wp:extent cx="3933825" cy="2130230"/>
                  <wp:effectExtent l="171450" t="171450" r="371475" b="3657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682" cy="2132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91B" w:rsidTr="0064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591B" w:rsidRPr="0064591B" w:rsidRDefault="0064591B" w:rsidP="0064591B">
            <w:pPr>
              <w:pStyle w:val="ListParagraph"/>
              <w:numPr>
                <w:ilvl w:val="0"/>
                <w:numId w:val="3"/>
              </w:numPr>
              <w:ind w:left="0"/>
              <w:rPr>
                <w:b w:val="0"/>
              </w:rPr>
            </w:pPr>
            <w:r w:rsidRPr="0064591B">
              <w:rPr>
                <w:b w:val="0"/>
              </w:rPr>
              <w:t xml:space="preserve">3. Click on the </w:t>
            </w:r>
            <w:proofErr w:type="spellStart"/>
            <w:r w:rsidRPr="0064591B">
              <w:t>Classlist</w:t>
            </w:r>
            <w:proofErr w:type="spellEnd"/>
            <w:r w:rsidRPr="0064591B">
              <w:rPr>
                <w:b w:val="0"/>
              </w:rPr>
              <w:t xml:space="preserve"> tab.</w:t>
            </w:r>
          </w:p>
          <w:p w:rsidR="0064591B" w:rsidRPr="0064591B" w:rsidRDefault="0064591B" w:rsidP="0064591B">
            <w:pPr>
              <w:rPr>
                <w:b w:val="0"/>
              </w:rPr>
            </w:pPr>
          </w:p>
        </w:tc>
      </w:tr>
      <w:tr w:rsidR="0064591B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B40AC" w:rsidRDefault="00FB40AC" w:rsidP="0064591B">
            <w:pPr>
              <w:jc w:val="center"/>
            </w:pPr>
          </w:p>
          <w:p w:rsidR="00A429DE" w:rsidRDefault="00EA2B48" w:rsidP="00FB40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F9F0C" wp14:editId="418570FE">
                  <wp:extent cx="4572413" cy="1743075"/>
                  <wp:effectExtent l="171450" t="171450" r="381000" b="3524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672" cy="1751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91B" w:rsidTr="0064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591B" w:rsidRDefault="0064591B" w:rsidP="0064591B">
            <w:pPr>
              <w:rPr>
                <w:b w:val="0"/>
              </w:rPr>
            </w:pPr>
            <w:r w:rsidRPr="0064591B">
              <w:rPr>
                <w:b w:val="0"/>
              </w:rPr>
              <w:lastRenderedPageBreak/>
              <w:t xml:space="preserve">4. </w:t>
            </w:r>
            <w:r w:rsidRPr="00A429DE">
              <w:rPr>
                <w:b w:val="0"/>
              </w:rPr>
              <w:t xml:space="preserve">Select the </w:t>
            </w:r>
            <w:r w:rsidRPr="00A429DE">
              <w:t>User(s)</w:t>
            </w:r>
            <w:r w:rsidRPr="00A429DE">
              <w:rPr>
                <w:b w:val="0"/>
              </w:rPr>
              <w:t xml:space="preserve"> you want to send a message to</w:t>
            </w:r>
            <w:r w:rsidRPr="0064591B">
              <w:rPr>
                <w:b w:val="0"/>
              </w:rPr>
              <w:t xml:space="preserve"> (</w:t>
            </w:r>
            <w:r w:rsidRPr="0064591B">
              <w:rPr>
                <w:b w:val="0"/>
                <w:color w:val="FF0000"/>
              </w:rPr>
              <w:t>1</w:t>
            </w:r>
            <w:r w:rsidRPr="0064591B">
              <w:rPr>
                <w:b w:val="0"/>
              </w:rPr>
              <w:t xml:space="preserve">) and click on the </w:t>
            </w:r>
            <w:r w:rsidRPr="0064591B">
              <w:t>Message</w:t>
            </w:r>
            <w:r w:rsidRPr="0064591B">
              <w:rPr>
                <w:b w:val="0"/>
              </w:rPr>
              <w:t xml:space="preserve"> </w:t>
            </w:r>
            <w:r w:rsidRPr="00A429DE">
              <w:t>icon</w:t>
            </w:r>
            <w:r w:rsidRPr="0064591B">
              <w:rPr>
                <w:b w:val="0"/>
              </w:rPr>
              <w:t xml:space="preserve"> (</w:t>
            </w:r>
            <w:r w:rsidRPr="0064591B">
              <w:rPr>
                <w:b w:val="0"/>
                <w:color w:val="FF0000"/>
              </w:rPr>
              <w:t>2</w:t>
            </w:r>
            <w:r w:rsidRPr="0064591B">
              <w:rPr>
                <w:b w:val="0"/>
              </w:rPr>
              <w:t>).</w:t>
            </w:r>
          </w:p>
          <w:p w:rsidR="00EA2B48" w:rsidRPr="0064591B" w:rsidRDefault="00EA2B48" w:rsidP="0064591B">
            <w:pPr>
              <w:rPr>
                <w:b w:val="0"/>
              </w:rPr>
            </w:pPr>
          </w:p>
        </w:tc>
      </w:tr>
      <w:tr w:rsidR="0064591B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591B" w:rsidRDefault="0029194A" w:rsidP="006459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96520</wp:posOffset>
                      </wp:positionV>
                      <wp:extent cx="2190750" cy="637540"/>
                      <wp:effectExtent l="0" t="0" r="1905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DE" w:rsidRDefault="00A429DE" w:rsidP="00A429DE">
                                  <w:r>
                                    <w:rPr>
                                      <w:b/>
                                      <w:bCs/>
                                    </w:rPr>
                                    <w:t>Indicates that you have unread messages. Click on the link to view them.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97pt;margin-top:7.6pt;width:172.5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">
                      <v:textbox>
                        <w:txbxContent>
                          <w:p w:rsidR="00A429DE" w:rsidRDefault="00A429DE" w:rsidP="00A429DE">
                            <w:r>
                              <w:rPr>
                                <w:b/>
                                <w:bCs/>
                              </w:rPr>
                              <w:t>Indicates that you have unread messages. Click on the link to view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448310</wp:posOffset>
                      </wp:positionV>
                      <wp:extent cx="2261235" cy="290195"/>
                      <wp:effectExtent l="19050" t="152400" r="24765" b="205105"/>
                      <wp:wrapNone/>
                      <wp:docPr id="6" name="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193068">
                                <a:off x="0" y="0"/>
                                <a:ext cx="2261235" cy="29019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20.55pt;margin-top:35.3pt;width:178.05pt;height:22.85pt;rotation:1113354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" adj="20214" fillcolor="windowText" strokecolor="#7f7f7f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934720</wp:posOffset>
                      </wp:positionV>
                      <wp:extent cx="595630" cy="247650"/>
                      <wp:effectExtent l="19050" t="19050" r="13970" b="38100"/>
                      <wp:wrapNone/>
                      <wp:docPr id="4" name="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95630" cy="2476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201.75pt;margin-top:73.6pt;width:46.9pt;height:19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" adj="17110" fillcolor="black [3200]" strokecolor="#7f7f7f [1612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787400</wp:posOffset>
                      </wp:positionV>
                      <wp:extent cx="2360930" cy="816610"/>
                      <wp:effectExtent l="0" t="0" r="2286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DE" w:rsidRDefault="00A429DE" w:rsidP="00A429DE">
                                  <w:r>
                                    <w:t xml:space="preserve">Use this </w:t>
                                  </w:r>
                                  <w:r w:rsidRPr="00953659">
                                    <w:rPr>
                                      <w:b/>
                                    </w:rPr>
                                    <w:t>drop-down menu</w:t>
                                  </w:r>
                                  <w:r>
                                    <w:t xml:space="preserve"> to select a course to view a list of all the Users in 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8.95pt;margin-top:62pt;width:185.9pt;height:64.3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">
                      <v:textbox style="mso-fit-shape-to-text:t">
                        <w:txbxContent>
                          <w:p w:rsidR="00A429DE" w:rsidRDefault="00A429DE" w:rsidP="00A429DE">
                            <w:r>
                              <w:t xml:space="preserve">Use this </w:t>
                            </w:r>
                            <w:r w:rsidRPr="00953659">
                              <w:rPr>
                                <w:b/>
                              </w:rPr>
                              <w:t>drop-down menu</w:t>
                            </w:r>
                            <w:r>
                              <w:t xml:space="preserve"> to select a course to view a list of all the Users in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647230" cy="2533777"/>
                  <wp:effectExtent l="171450" t="171450" r="372745" b="36195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055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DE" w:rsidTr="0064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429DE" w:rsidRPr="00A429DE" w:rsidRDefault="00A429DE" w:rsidP="00A429DE">
            <w:pPr>
              <w:pStyle w:val="ListParagraph"/>
              <w:numPr>
                <w:ilvl w:val="0"/>
                <w:numId w:val="3"/>
              </w:numPr>
              <w:ind w:left="0"/>
              <w:rPr>
                <w:b w:val="0"/>
              </w:rPr>
            </w:pPr>
            <w:r w:rsidRPr="00A429DE">
              <w:rPr>
                <w:b w:val="0"/>
              </w:rPr>
              <w:t xml:space="preserve">5. Enter in your </w:t>
            </w:r>
            <w:r w:rsidRPr="00A429DE">
              <w:t>message</w:t>
            </w:r>
            <w:r w:rsidRPr="00A429DE">
              <w:rPr>
                <w:b w:val="0"/>
              </w:rPr>
              <w:t xml:space="preserve"> (</w:t>
            </w:r>
            <w:r w:rsidRPr="00A429DE">
              <w:rPr>
                <w:b w:val="0"/>
                <w:color w:val="FF0000"/>
              </w:rPr>
              <w:t>1</w:t>
            </w:r>
            <w:r w:rsidRPr="00A429DE">
              <w:rPr>
                <w:b w:val="0"/>
              </w:rPr>
              <w:t xml:space="preserve">) and click the </w:t>
            </w:r>
            <w:r w:rsidRPr="00A429DE">
              <w:t>Save</w:t>
            </w:r>
            <w:r w:rsidRPr="00A429DE">
              <w:rPr>
                <w:b w:val="0"/>
              </w:rPr>
              <w:t xml:space="preserve"> button (</w:t>
            </w:r>
            <w:r w:rsidRPr="00A429DE">
              <w:rPr>
                <w:b w:val="0"/>
                <w:color w:val="FF0000"/>
              </w:rPr>
              <w:t>2</w:t>
            </w:r>
            <w:r w:rsidRPr="00A429DE">
              <w:rPr>
                <w:b w:val="0"/>
              </w:rPr>
              <w:t>).</w:t>
            </w:r>
          </w:p>
          <w:p w:rsidR="00A429DE" w:rsidRDefault="00A429DE" w:rsidP="0064591B">
            <w:pPr>
              <w:rPr>
                <w:noProof/>
              </w:rPr>
            </w:pPr>
          </w:p>
        </w:tc>
      </w:tr>
      <w:tr w:rsidR="00A429DE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429DE" w:rsidRDefault="00A429DE" w:rsidP="00A429DE">
            <w:pPr>
              <w:jc w:val="center"/>
              <w:rPr>
                <w:noProof/>
              </w:rPr>
            </w:pPr>
          </w:p>
          <w:p w:rsidR="00A429DE" w:rsidRDefault="0029194A" w:rsidP="00FB40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CA3C2" wp14:editId="0E931203">
                  <wp:extent cx="3595793" cy="3193656"/>
                  <wp:effectExtent l="171450" t="171450" r="367030" b="368935"/>
                  <wp:docPr id="19" name="Picture 7" descr="C:\Users\bbrown\AppData\Local\Temp\SNAGHTML13d4d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bbrown\AppData\Local\Temp\SNAGHTML13d4d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370" cy="3193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429DE" w:rsidRDefault="00A429DE" w:rsidP="00A429DE">
            <w:pPr>
              <w:jc w:val="center"/>
              <w:rPr>
                <w:noProof/>
              </w:rPr>
            </w:pPr>
          </w:p>
          <w:p w:rsidR="00A429DE" w:rsidRDefault="00A429DE" w:rsidP="00FB40AC">
            <w:pPr>
              <w:rPr>
                <w:noProof/>
              </w:rPr>
            </w:pPr>
          </w:p>
          <w:p w:rsidR="00A429DE" w:rsidRDefault="00A429DE" w:rsidP="00A429DE">
            <w:pPr>
              <w:rPr>
                <w:noProof/>
              </w:rPr>
            </w:pPr>
          </w:p>
        </w:tc>
      </w:tr>
      <w:tr w:rsidR="00A429DE" w:rsidTr="0064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429DE" w:rsidRPr="00A429DE" w:rsidRDefault="00A429DE" w:rsidP="00A429DE">
            <w:pPr>
              <w:numPr>
                <w:ilvl w:val="0"/>
                <w:numId w:val="3"/>
              </w:numPr>
              <w:contextualSpacing/>
              <w:rPr>
                <w:rFonts w:eastAsia="Times New Roman"/>
                <w:b w:val="0"/>
              </w:rPr>
            </w:pPr>
            <w:r w:rsidRPr="00A429DE">
              <w:rPr>
                <w:rFonts w:eastAsia="Times New Roman"/>
                <w:b w:val="0"/>
              </w:rPr>
              <w:lastRenderedPageBreak/>
              <w:t>6. All pager messages between you and selected user(s) will be displayed here.</w:t>
            </w:r>
          </w:p>
          <w:p w:rsidR="00A429DE" w:rsidRDefault="00A429DE" w:rsidP="0064591B">
            <w:pPr>
              <w:rPr>
                <w:noProof/>
              </w:rPr>
            </w:pPr>
          </w:p>
        </w:tc>
      </w:tr>
      <w:tr w:rsidR="00A429DE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429DE" w:rsidRDefault="0029194A" w:rsidP="00A429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06736" cy="2473649"/>
                  <wp:effectExtent l="95250" t="95250" r="79375" b="79375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725" cy="24733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DE" w:rsidTr="00645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429DE" w:rsidRPr="00A429DE" w:rsidRDefault="00A429DE" w:rsidP="00A429DE">
            <w:pPr>
              <w:pStyle w:val="ListParagraph"/>
              <w:ind w:left="0"/>
              <w:rPr>
                <w:b w:val="0"/>
              </w:rPr>
            </w:pPr>
            <w:r w:rsidRPr="00A429DE">
              <w:rPr>
                <w:b w:val="0"/>
              </w:rPr>
              <w:t>7. If you hear a beeping sound upon logging into D2L it probably means you have a new page</w:t>
            </w:r>
            <w:r w:rsidR="00FB40AC">
              <w:rPr>
                <w:b w:val="0"/>
              </w:rPr>
              <w:t xml:space="preserve">r message. </w:t>
            </w:r>
            <w:r w:rsidRPr="00A429DE">
              <w:rPr>
                <w:b w:val="0"/>
              </w:rPr>
              <w:t xml:space="preserve">Click on the </w:t>
            </w:r>
            <w:r w:rsidRPr="00FB40AC">
              <w:rPr>
                <w:b w:val="0"/>
                <w:i/>
              </w:rPr>
              <w:t>Messages</w:t>
            </w:r>
            <w:r w:rsidR="00FB40AC" w:rsidRPr="00FB40AC">
              <w:rPr>
                <w:b w:val="0"/>
                <w:i/>
              </w:rPr>
              <w:t xml:space="preserve"> alerts</w:t>
            </w:r>
            <w:r w:rsidRPr="00FB40AC">
              <w:rPr>
                <w:b w:val="0"/>
                <w:i/>
              </w:rPr>
              <w:t xml:space="preserve"> icon</w:t>
            </w:r>
            <w:r w:rsidRPr="00A429DE">
              <w:rPr>
                <w:b w:val="0"/>
              </w:rPr>
              <w:t xml:space="preserve"> </w:t>
            </w:r>
            <w:r w:rsidR="00FB40AC">
              <w:rPr>
                <w:noProof/>
              </w:rPr>
              <w:drawing>
                <wp:inline distT="0" distB="0" distL="0" distR="0" wp14:anchorId="7DF8626E" wp14:editId="3CE50D52">
                  <wp:extent cx="266700" cy="164726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67" cy="1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40AC">
              <w:rPr>
                <w:b w:val="0"/>
              </w:rPr>
              <w:t xml:space="preserve"> to check your page messages</w:t>
            </w:r>
            <w:r w:rsidRPr="00A429DE">
              <w:rPr>
                <w:b w:val="0"/>
              </w:rPr>
              <w:t xml:space="preserve">. </w:t>
            </w:r>
          </w:p>
          <w:p w:rsidR="00A429DE" w:rsidRDefault="00A429DE" w:rsidP="00A429DE">
            <w:pPr>
              <w:jc w:val="center"/>
              <w:rPr>
                <w:noProof/>
              </w:rPr>
            </w:pPr>
          </w:p>
        </w:tc>
      </w:tr>
      <w:tr w:rsidR="00A429DE" w:rsidTr="00645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429DE" w:rsidRDefault="00FB40AC" w:rsidP="00A429DE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D7DBCE1" wp14:editId="7A1FE2FC">
                  <wp:extent cx="4895238" cy="904762"/>
                  <wp:effectExtent l="171450" t="171450" r="381635" b="3530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238" cy="904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B40AC" w:rsidRDefault="00FB40AC" w:rsidP="00A429DE">
            <w:pPr>
              <w:jc w:val="center"/>
              <w:rPr>
                <w:noProof/>
              </w:rPr>
            </w:pPr>
          </w:p>
        </w:tc>
      </w:tr>
    </w:tbl>
    <w:p w:rsidR="0064591B" w:rsidRPr="0064591B" w:rsidRDefault="0064591B" w:rsidP="0064591B">
      <w:pPr>
        <w:ind w:left="-360"/>
      </w:pPr>
    </w:p>
    <w:p w:rsidR="00BB5BBD" w:rsidRDefault="00BB5BBD" w:rsidP="00D66AA3">
      <w:pPr>
        <w:rPr>
          <w:b/>
          <w:bCs/>
        </w:rPr>
      </w:pPr>
    </w:p>
    <w:p w:rsidR="00BB5BBD" w:rsidRDefault="00BB5BBD" w:rsidP="00D66AA3">
      <w:pPr>
        <w:rPr>
          <w:b/>
          <w:bCs/>
        </w:rPr>
      </w:pPr>
    </w:p>
    <w:p w:rsidR="00BB5BBD" w:rsidRDefault="00BB5BBD" w:rsidP="00D66AA3">
      <w:pPr>
        <w:rPr>
          <w:b/>
          <w:bCs/>
        </w:rPr>
      </w:pPr>
    </w:p>
    <w:sectPr w:rsidR="00BB5BBD" w:rsidSect="004A47D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2" w:rsidRDefault="00F53C62" w:rsidP="004A47D4">
      <w:pPr>
        <w:spacing w:after="0" w:line="240" w:lineRule="auto"/>
      </w:pPr>
      <w:r>
        <w:separator/>
      </w:r>
    </w:p>
  </w:endnote>
  <w:endnote w:type="continuationSeparator" w:id="0">
    <w:p w:rsidR="00F53C62" w:rsidRDefault="00F53C62" w:rsidP="004A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D" w:rsidRDefault="00FB40AC">
    <w:pPr>
      <w:pStyle w:val="Footer"/>
    </w:pPr>
    <w:r>
      <w:pict>
        <v:rect id="_x0000_i1025" style="width:0;height:1.5pt" o:hralign="center" o:hrstd="t" o:hr="t" fillcolor="#a0a0a0" stroked="f"/>
      </w:pict>
    </w:r>
  </w:p>
  <w:p w:rsidR="004A47D4" w:rsidRDefault="002919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5695950</wp:posOffset>
              </wp:positionH>
              <wp:positionV relativeFrom="paragraph">
                <wp:posOffset>-362585</wp:posOffset>
              </wp:positionV>
              <wp:extent cx="1162050" cy="97155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106F" w:rsidRDefault="0029194A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5450" cy="457200"/>
                                <wp:effectExtent l="0" t="0" r="0" b="0"/>
                                <wp:docPr id="5" name="Picture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106F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:rsidR="00AC106F" w:rsidRPr="00F550C4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:rsidR="00AC106F" w:rsidRDefault="00AC106F" w:rsidP="00AC106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448.5pt;margin-top:-28.55pt;width:91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" fillcolor="window" stroked="f" strokeweight=".5pt">
              <v:path arrowok="t"/>
              <v:textbox>
                <w:txbxContent>
                  <w:p w:rsidR="00AC106F" w:rsidRDefault="0029194A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25450" cy="457200"/>
                          <wp:effectExtent l="0" t="0" r="0" b="0"/>
                          <wp:docPr id="5" name="Picture 3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106F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:rsidR="00AC106F" w:rsidRPr="00F550C4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:rsidR="00AC106F" w:rsidRDefault="00AC106F" w:rsidP="00AC106F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D" w:rsidRDefault="00FB40AC" w:rsidP="00BB5BBD">
    <w:pPr>
      <w:pStyle w:val="Footer"/>
    </w:pPr>
    <w:r>
      <w:pict>
        <v:rect id="_x0000_i1027" style="width:0;height:1.5pt" o:hralign="center" o:hrstd="t" o:hr="t" fillcolor="#a0a0a0" stroked="f"/>
      </w:pict>
    </w:r>
  </w:p>
  <w:p w:rsidR="004A47D4" w:rsidRPr="00BB5BBD" w:rsidRDefault="0029194A" w:rsidP="00BB5B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-343535</wp:posOffset>
              </wp:positionV>
              <wp:extent cx="1162050" cy="971550"/>
              <wp:effectExtent l="0" t="0" r="0" b="0"/>
              <wp:wrapNone/>
              <wp:docPr id="297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B5BBD" w:rsidRDefault="0029194A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5450" cy="457200"/>
                                <wp:effectExtent l="0" t="0" r="0" b="0"/>
                                <wp:docPr id="12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5BBD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Distance Learning &amp; </w:t>
                          </w:r>
                        </w:p>
                        <w:p w:rsidR="00BB5BBD" w:rsidRPr="00F550C4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>Online Instruction</w:t>
                          </w:r>
                        </w:p>
                        <w:p w:rsidR="00BB5BBD" w:rsidRDefault="00BB5BBD" w:rsidP="00BB5BBD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1" type="#_x0000_t202" style="position:absolute;margin-left:450pt;margin-top:-27.05pt;width:91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" fillcolor="window" stroked="f" strokeweight=".5pt">
              <v:path arrowok="t"/>
              <v:textbox>
                <w:txbxContent>
                  <w:p w:rsidR="00BB5BBD" w:rsidRDefault="0029194A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25450" cy="457200"/>
                          <wp:effectExtent l="0" t="0" r="0" b="0"/>
                          <wp:docPr id="12" name="Picture 3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5BBD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 xml:space="preserve">Distance Learning &amp; </w:t>
                    </w:r>
                  </w:p>
                  <w:p w:rsidR="00BB5BBD" w:rsidRPr="00F550C4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  <w:t>Online Instruction</w:t>
                    </w:r>
                  </w:p>
                  <w:p w:rsidR="00BB5BBD" w:rsidRDefault="00BB5BBD" w:rsidP="00BB5BBD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2" w:rsidRDefault="00F53C62" w:rsidP="004A47D4">
      <w:pPr>
        <w:spacing w:after="0" w:line="240" w:lineRule="auto"/>
      </w:pPr>
      <w:r>
        <w:separator/>
      </w:r>
    </w:p>
  </w:footnote>
  <w:footnote w:type="continuationSeparator" w:id="0">
    <w:p w:rsidR="00F53C62" w:rsidRDefault="00F53C62" w:rsidP="004A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27" w:rsidRPr="003A4B27" w:rsidRDefault="0029194A" w:rsidP="003A4B27">
    <w:pPr>
      <w:tabs>
        <w:tab w:val="left" w:pos="90"/>
      </w:tabs>
      <w:ind w:left="-126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0</wp:posOffset>
              </wp:positionV>
              <wp:extent cx="723900" cy="190500"/>
              <wp:effectExtent l="0" t="0" r="19050" b="19050"/>
              <wp:wrapNone/>
              <wp:docPr id="293" name="Rectangle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190500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 w="25400" cap="flat" cmpd="sng" algn="ctr">
                        <a:solidFill>
                          <a:srgbClr val="19A5B5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3" o:spid="_x0000_s1026" style="position:absolute;margin-left:-72.75pt;margin-top:0;width:5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" fillcolor="#19a5b5" strokecolor="#19a5b5" strokeweight="2pt">
              <v:path arrowok="t"/>
            </v:rect>
          </w:pict>
        </mc:Fallback>
      </mc:AlternateContent>
    </w:r>
    <w:r w:rsidR="003A4B27">
      <w:t xml:space="preserve">            </w:t>
    </w:r>
    <w:r w:rsidR="003A4B27" w:rsidRPr="003A4B27">
      <w:rPr>
        <w:b/>
        <w:color w:val="FFFFFF" w:themeColor="background1"/>
      </w:rPr>
      <w:fldChar w:fldCharType="begin"/>
    </w:r>
    <w:r w:rsidR="003A4B27" w:rsidRPr="003A4B27">
      <w:rPr>
        <w:b/>
        <w:color w:val="FFFFFF" w:themeColor="background1"/>
      </w:rPr>
      <w:instrText xml:space="preserve"> PAGE   \* MERGEFORMAT </w:instrText>
    </w:r>
    <w:r w:rsidR="003A4B27" w:rsidRPr="003A4B27">
      <w:rPr>
        <w:b/>
        <w:color w:val="FFFFFF" w:themeColor="background1"/>
      </w:rPr>
      <w:fldChar w:fldCharType="separate"/>
    </w:r>
    <w:r w:rsidR="00FB40AC">
      <w:rPr>
        <w:b/>
        <w:noProof/>
        <w:color w:val="FFFFFF" w:themeColor="background1"/>
      </w:rPr>
      <w:t>2</w:t>
    </w:r>
    <w:r w:rsidR="003A4B27" w:rsidRPr="003A4B27">
      <w:rPr>
        <w:b/>
        <w:color w:val="FFFFFF" w:themeColor="background1"/>
      </w:rPr>
      <w:fldChar w:fldCharType="end"/>
    </w:r>
    <w:r w:rsidR="003A4B27">
      <w:rPr>
        <w:b/>
        <w:noProof/>
        <w:color w:val="FFFFFF" w:themeColor="background1"/>
      </w:rPr>
      <w:t xml:space="preserve">     </w:t>
    </w:r>
    <w:r w:rsidR="003A4B27" w:rsidRPr="003A4B27">
      <w:rPr>
        <w:b/>
        <w:noProof/>
        <w:color w:val="FFFFFF" w:themeColor="background1"/>
        <w:sz w:val="24"/>
      </w:rPr>
      <w:t xml:space="preserve"> </w:t>
    </w:r>
    <w:r w:rsidR="003A4B27" w:rsidRPr="003A4B27">
      <w:rPr>
        <w:rFonts w:ascii="Arial" w:hAnsi="Arial" w:cs="Arial"/>
        <w:b/>
        <w:noProof/>
        <w:color w:val="FFFFFF" w:themeColor="background1"/>
        <w:sz w:val="24"/>
      </w:rPr>
      <w:t xml:space="preserve"> </w:t>
    </w:r>
    <w:r w:rsidR="008C5048">
      <w:rPr>
        <w:rFonts w:ascii="Arial" w:hAnsi="Arial" w:cs="Arial"/>
        <w:sz w:val="20"/>
        <w:szCs w:val="24"/>
      </w:rPr>
      <w:t>Using the Pager Tool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D" w:rsidRDefault="0029194A" w:rsidP="00A55687">
    <w:pPr>
      <w:tabs>
        <w:tab w:val="center" w:pos="4680"/>
        <w:tab w:val="right" w:pos="9360"/>
      </w:tabs>
      <w:spacing w:after="0" w:line="240" w:lineRule="auto"/>
      <w:jc w:val="right"/>
      <w:rPr>
        <w:rFonts w:asciiTheme="majorHAnsi" w:hAnsiTheme="majorHAnsi"/>
        <w:sz w:val="2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6076950</wp:posOffset>
              </wp:positionH>
              <wp:positionV relativeFrom="paragraph">
                <wp:posOffset>-457200</wp:posOffset>
              </wp:positionV>
              <wp:extent cx="771525" cy="266700"/>
              <wp:effectExtent l="0" t="0" r="9525" b="0"/>
              <wp:wrapNone/>
              <wp:docPr id="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BBD" w:rsidRDefault="00C45B44">
                          <w:r>
                            <w:t>7/9/2014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8.5pt;margin-top:-36pt;width:6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0eIQIAACM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" stroked="f">
              <v:textbox>
                <w:txbxContent>
                  <w:p w:rsidR="00BB5BBD" w:rsidRDefault="00C45B44">
                    <w:r>
                      <w:t>7/9/2014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-457200</wp:posOffset>
              </wp:positionV>
              <wp:extent cx="114300" cy="638175"/>
              <wp:effectExtent l="0" t="0" r="19050" b="28575"/>
              <wp:wrapNone/>
              <wp:docPr id="290" name="Rectangle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4300" cy="638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0" o:spid="_x0000_s1026" style="position:absolute;margin-left:-13.5pt;margin-top:-36pt;width:9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" fillcolor="black [3200]" strokecolor="black [1600]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-961390</wp:posOffset>
              </wp:positionH>
              <wp:positionV relativeFrom="paragraph">
                <wp:posOffset>-494665</wp:posOffset>
              </wp:positionV>
              <wp:extent cx="723900" cy="685800"/>
              <wp:effectExtent l="0" t="0" r="19050" b="19050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solidFill>
                        <a:srgbClr val="19A5B5"/>
                      </a:solidFill>
                      <a:ln>
                        <a:solidFill>
                          <a:srgbClr val="19A5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89" o:spid="_x0000_s1026" style="position:absolute;margin-left:-75.7pt;margin-top:-38.95pt;width:5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" fillcolor="#19a5b5" strokecolor="#19a5b5" strokeweight="2pt">
              <v:path arrowok="t"/>
            </v:rect>
          </w:pict>
        </mc:Fallback>
      </mc:AlternateContent>
    </w:r>
    <w:r w:rsidR="004A47D4" w:rsidRPr="004A47D4">
      <w:rPr>
        <w:rFonts w:asciiTheme="majorHAnsi" w:hAnsiTheme="majorHAnsi"/>
        <w:sz w:val="28"/>
        <w:szCs w:val="24"/>
      </w:rPr>
      <w:t xml:space="preserve"> </w:t>
    </w:r>
    <w:r w:rsidR="00C45B44">
      <w:rPr>
        <w:rFonts w:asciiTheme="majorHAnsi" w:hAnsiTheme="majorHAnsi"/>
        <w:b/>
        <w:sz w:val="28"/>
        <w:szCs w:val="24"/>
      </w:rPr>
      <w:t>Using the Page</w:t>
    </w:r>
    <w:r w:rsidR="008C5048">
      <w:rPr>
        <w:rFonts w:asciiTheme="majorHAnsi" w:hAnsiTheme="majorHAnsi"/>
        <w:b/>
        <w:sz w:val="28"/>
        <w:szCs w:val="24"/>
      </w:rPr>
      <w:t>r</w:t>
    </w:r>
    <w:r w:rsidR="00C45B44">
      <w:rPr>
        <w:rFonts w:asciiTheme="majorHAnsi" w:hAnsiTheme="majorHAnsi"/>
        <w:b/>
        <w:sz w:val="28"/>
        <w:szCs w:val="24"/>
      </w:rPr>
      <w:t xml:space="preserve"> Tool</w:t>
    </w:r>
    <w:r w:rsidR="004A47D4" w:rsidRPr="004A47D4">
      <w:rPr>
        <w:rFonts w:asciiTheme="majorHAnsi" w:hAnsiTheme="majorHAnsi"/>
        <w:sz w:val="20"/>
        <w:szCs w:val="18"/>
      </w:rPr>
      <w:t xml:space="preserve"> </w:t>
    </w:r>
  </w:p>
  <w:p w:rsidR="004A47D4" w:rsidRPr="00A55687" w:rsidRDefault="00FB40AC" w:rsidP="00A55687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24"/>
      </w:rPr>
    </w:pPr>
    <w:r>
      <w:pict>
        <v:rect id="_x0000_i1026" style="width:0;height:1.5pt" o:hralign="center" o:hrstd="t" o:hr="t" fillcolor="#a0a0a0" stroked="f"/>
      </w:pict>
    </w:r>
  </w:p>
  <w:p w:rsidR="00AC106F" w:rsidRDefault="00AC1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C89"/>
    <w:multiLevelType w:val="hybridMultilevel"/>
    <w:tmpl w:val="9A1250D8"/>
    <w:lvl w:ilvl="0" w:tplc="66DECCFC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7D45551"/>
    <w:multiLevelType w:val="hybridMultilevel"/>
    <w:tmpl w:val="663A3010"/>
    <w:lvl w:ilvl="0" w:tplc="2A30D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31379"/>
    <w:multiLevelType w:val="hybridMultilevel"/>
    <w:tmpl w:val="D31A1E4A"/>
    <w:lvl w:ilvl="0" w:tplc="62C822DE">
      <w:start w:val="1"/>
      <w:numFmt w:val="decimal"/>
      <w:lvlText w:val="%1."/>
      <w:lvlJc w:val="left"/>
      <w:pPr>
        <w:ind w:left="720" w:hanging="360"/>
      </w:pPr>
      <w:rPr>
        <w:rFonts w:eastAsiaTheme="majorEastAsia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44"/>
    <w:rsid w:val="00012169"/>
    <w:rsid w:val="000458DA"/>
    <w:rsid w:val="00135B5A"/>
    <w:rsid w:val="001812AA"/>
    <w:rsid w:val="00234A64"/>
    <w:rsid w:val="0029194A"/>
    <w:rsid w:val="003A4B27"/>
    <w:rsid w:val="00466AB5"/>
    <w:rsid w:val="00483A6D"/>
    <w:rsid w:val="004A47D4"/>
    <w:rsid w:val="005367F8"/>
    <w:rsid w:val="00551533"/>
    <w:rsid w:val="00575231"/>
    <w:rsid w:val="005850B8"/>
    <w:rsid w:val="005F15D2"/>
    <w:rsid w:val="0064591B"/>
    <w:rsid w:val="006574B2"/>
    <w:rsid w:val="006600D0"/>
    <w:rsid w:val="006C065D"/>
    <w:rsid w:val="0072389F"/>
    <w:rsid w:val="007B1293"/>
    <w:rsid w:val="008C5048"/>
    <w:rsid w:val="00932FA4"/>
    <w:rsid w:val="00953659"/>
    <w:rsid w:val="00A15DED"/>
    <w:rsid w:val="00A429DE"/>
    <w:rsid w:val="00A55687"/>
    <w:rsid w:val="00AC106F"/>
    <w:rsid w:val="00BB5BBD"/>
    <w:rsid w:val="00BD43BE"/>
    <w:rsid w:val="00C45B44"/>
    <w:rsid w:val="00CB50AC"/>
    <w:rsid w:val="00D66AA3"/>
    <w:rsid w:val="00DE0575"/>
    <w:rsid w:val="00E15521"/>
    <w:rsid w:val="00EA2B48"/>
    <w:rsid w:val="00ED755D"/>
    <w:rsid w:val="00F53C62"/>
    <w:rsid w:val="00F550C4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7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7D4"/>
    <w:rPr>
      <w:rFonts w:cs="Times New Roman"/>
    </w:rPr>
  </w:style>
  <w:style w:type="table" w:styleId="TableGrid">
    <w:name w:val="Table Grid"/>
    <w:basedOn w:val="TableNormal"/>
    <w:uiPriority w:val="59"/>
    <w:rsid w:val="004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7D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66A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66AA3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15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AC10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4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591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7D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7D4"/>
    <w:rPr>
      <w:rFonts w:cs="Times New Roman"/>
    </w:rPr>
  </w:style>
  <w:style w:type="table" w:styleId="TableGrid">
    <w:name w:val="Table Grid"/>
    <w:basedOn w:val="TableNormal"/>
    <w:uiPriority w:val="59"/>
    <w:rsid w:val="004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7D4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66A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66AA3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5515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AC10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6459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459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online.brazosport.edu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own\Desktop\D2LUpdMans\upd_manuals\10_3_manuals\students\manual%20template_logo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49BC35-DBD9-4B47-BD09-021C1DF3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template_logo_color</Template>
  <TotalTime>1</TotalTime>
  <Pages>3</Pages>
  <Words>158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Pager Tool</vt:lpstr>
    </vt:vector>
  </TitlesOfParts>
  <Company>Brazosport College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Pager Tool</dc:title>
  <dc:creator>Brazosport College</dc:creator>
  <cp:lastModifiedBy>Administrator</cp:lastModifiedBy>
  <cp:revision>2</cp:revision>
  <cp:lastPrinted>2015-07-29T19:25:00Z</cp:lastPrinted>
  <dcterms:created xsi:type="dcterms:W3CDTF">2017-11-20T20:07:00Z</dcterms:created>
  <dcterms:modified xsi:type="dcterms:W3CDTF">2017-11-20T20:07:00Z</dcterms:modified>
</cp:coreProperties>
</file>