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D2" w:rsidRDefault="00FB7447" w:rsidP="00BB5BB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-481965</wp:posOffset>
                </wp:positionV>
                <wp:extent cx="1028700" cy="866775"/>
                <wp:effectExtent l="0" t="0" r="0" b="9525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5D2" w:rsidRDefault="00FB74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1060" cy="744220"/>
                                  <wp:effectExtent l="0" t="0" r="0" b="0"/>
                                  <wp:docPr id="14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744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9" o:spid="_x0000_s1026" type="#_x0000_t202" style="position:absolute;margin-left:357.75pt;margin-top:-37.95pt;width:81pt;height: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" fillcolor="white [3201]" stroked="f" strokeweight=".5pt">
                <v:path arrowok="t"/>
                <v:textbox>
                  <w:txbxContent>
                    <w:p w:rsidR="005F15D2" w:rsidRDefault="00FB744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1060" cy="744220"/>
                            <wp:effectExtent l="0" t="0" r="0" b="0"/>
                            <wp:docPr id="14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060" cy="744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5687" w:rsidRPr="00BB5BBD" w:rsidRDefault="00A55687" w:rsidP="00BB5BBD">
      <w:r w:rsidRPr="00234A64">
        <w:rPr>
          <w:sz w:val="24"/>
          <w:szCs w:val="24"/>
        </w:rPr>
        <w:t xml:space="preserve">The Dropbox tool allows you to submit assignments by uploading them to the appropriate </w:t>
      </w:r>
      <w:r w:rsidR="00D66AA3" w:rsidRPr="00234A64">
        <w:rPr>
          <w:sz w:val="24"/>
          <w:szCs w:val="24"/>
        </w:rPr>
        <w:t xml:space="preserve">Dropbox </w:t>
      </w:r>
      <w:r w:rsidRPr="00234A64">
        <w:rPr>
          <w:sz w:val="24"/>
          <w:szCs w:val="24"/>
        </w:rPr>
        <w:t>folder.</w:t>
      </w:r>
    </w:p>
    <w:p w:rsidR="00D66AA3" w:rsidRPr="00234A64" w:rsidRDefault="00D66AA3" w:rsidP="00D66AA3">
      <w:pPr>
        <w:rPr>
          <w:b/>
          <w:bCs/>
          <w:sz w:val="24"/>
          <w:szCs w:val="24"/>
        </w:rPr>
      </w:pPr>
      <w:r w:rsidRPr="00234A64">
        <w:rPr>
          <w:b/>
          <w:bCs/>
          <w:sz w:val="24"/>
          <w:szCs w:val="24"/>
        </w:rPr>
        <w:t>Accessing a Dropbox Folder</w:t>
      </w:r>
    </w:p>
    <w:tbl>
      <w:tblPr>
        <w:tblStyle w:val="LightGrid-Accen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66AA3" w:rsidRPr="00234A64" w:rsidTr="00501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66AA3" w:rsidRPr="00234A64" w:rsidRDefault="00D66AA3" w:rsidP="00D66AA3">
            <w:pPr>
              <w:rPr>
                <w:sz w:val="10"/>
                <w:szCs w:val="10"/>
              </w:rPr>
            </w:pPr>
          </w:p>
          <w:p w:rsidR="00D66AA3" w:rsidRPr="00234A64" w:rsidRDefault="00D66AA3" w:rsidP="00234A6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="Times New Roman" w:cs="Calibri"/>
                <w:b w:val="0"/>
                <w:noProof/>
                <w:color w:val="FF0000"/>
                <w:sz w:val="24"/>
                <w:szCs w:val="24"/>
              </w:rPr>
            </w:pPr>
            <w:r w:rsidRPr="00234A64">
              <w:rPr>
                <w:b w:val="0"/>
                <w:sz w:val="24"/>
                <w:szCs w:val="24"/>
              </w:rPr>
              <w:t>Click</w:t>
            </w:r>
            <w:r w:rsidRPr="00234A64">
              <w:rPr>
                <w:sz w:val="24"/>
                <w:szCs w:val="24"/>
              </w:rPr>
              <w:t xml:space="preserve"> Assessments (</w:t>
            </w:r>
            <w:r w:rsidRPr="00234A64">
              <w:rPr>
                <w:color w:val="FF0000"/>
                <w:sz w:val="24"/>
                <w:szCs w:val="24"/>
              </w:rPr>
              <w:t>1</w:t>
            </w:r>
            <w:r w:rsidRPr="00234A64">
              <w:rPr>
                <w:sz w:val="24"/>
                <w:szCs w:val="24"/>
              </w:rPr>
              <w:t xml:space="preserve">) </w:t>
            </w:r>
            <w:r w:rsidRPr="00234A64">
              <w:rPr>
                <w:b w:val="0"/>
                <w:sz w:val="24"/>
                <w:szCs w:val="24"/>
              </w:rPr>
              <w:t>on the course navbar and select</w:t>
            </w:r>
            <w:r w:rsidRPr="00234A64">
              <w:rPr>
                <w:sz w:val="24"/>
                <w:szCs w:val="24"/>
              </w:rPr>
              <w:t xml:space="preserve"> Dropbox (</w:t>
            </w:r>
            <w:r w:rsidRPr="00234A64">
              <w:rPr>
                <w:color w:val="FF0000"/>
                <w:sz w:val="24"/>
                <w:szCs w:val="24"/>
              </w:rPr>
              <w:t>2</w:t>
            </w:r>
            <w:r w:rsidRPr="00234A64">
              <w:rPr>
                <w:sz w:val="24"/>
                <w:szCs w:val="24"/>
              </w:rPr>
              <w:t xml:space="preserve">) </w:t>
            </w:r>
            <w:r w:rsidRPr="00234A64">
              <w:rPr>
                <w:b w:val="0"/>
                <w:sz w:val="24"/>
                <w:szCs w:val="24"/>
              </w:rPr>
              <w:t>from the drop-down menu.</w:t>
            </w:r>
            <w:r w:rsidRPr="00234A64">
              <w:rPr>
                <w:rFonts w:eastAsia="Times New Roman" w:cs="Calibri"/>
                <w:b w:val="0"/>
                <w:noProof/>
                <w:color w:val="FF0000"/>
                <w:sz w:val="24"/>
                <w:szCs w:val="24"/>
              </w:rPr>
              <w:t xml:space="preserve"> </w:t>
            </w:r>
          </w:p>
          <w:p w:rsidR="00D66AA3" w:rsidRPr="00D66AA3" w:rsidRDefault="00D66AA3" w:rsidP="00D66AA3">
            <w:pPr>
              <w:rPr>
                <w:sz w:val="24"/>
                <w:szCs w:val="24"/>
              </w:rPr>
            </w:pPr>
          </w:p>
          <w:p w:rsidR="00234A64" w:rsidRPr="007B1293" w:rsidRDefault="00234A64" w:rsidP="00FB7447">
            <w:pPr>
              <w:rPr>
                <w:b w:val="0"/>
                <w:bCs w:val="0"/>
                <w:sz w:val="10"/>
                <w:szCs w:val="10"/>
              </w:rPr>
            </w:pPr>
            <w:r w:rsidRPr="00234A64">
              <w:rPr>
                <w:rFonts w:asciiTheme="minorHAnsi" w:eastAsiaTheme="minorEastAsia" w:hAnsiTheme="minorHAnsi"/>
                <w:b w:val="0"/>
                <w:bCs w:val="0"/>
                <w:color w:val="FF0000"/>
                <w:sz w:val="24"/>
                <w:szCs w:val="24"/>
              </w:rPr>
              <w:t xml:space="preserve">       </w:t>
            </w:r>
          </w:p>
        </w:tc>
      </w:tr>
      <w:tr w:rsidR="00D66AA3" w:rsidTr="00501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E6A1E" w:rsidRDefault="00234A64" w:rsidP="00D66AA3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D66AA3" w:rsidRDefault="009E6A1E" w:rsidP="009E6A1E">
            <w:pPr>
              <w:jc w:val="center"/>
              <w:rPr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2665C92D" wp14:editId="29E39C84">
                  <wp:extent cx="3552825" cy="20430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9574" cy="2046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6AA3" w:rsidRPr="00FB7447" w:rsidRDefault="00D66AA3" w:rsidP="00D66AA3">
            <w:pPr>
              <w:rPr>
                <w:bCs w:val="0"/>
                <w:sz w:val="24"/>
                <w:szCs w:val="24"/>
              </w:rPr>
            </w:pPr>
          </w:p>
        </w:tc>
      </w:tr>
      <w:tr w:rsidR="00D66AA3" w:rsidTr="00501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B1293" w:rsidRPr="007B1293" w:rsidRDefault="007B1293" w:rsidP="007B1293">
            <w:pPr>
              <w:pStyle w:val="ListParagraph"/>
              <w:ind w:left="360"/>
              <w:rPr>
                <w:b w:val="0"/>
                <w:sz w:val="10"/>
                <w:szCs w:val="10"/>
              </w:rPr>
            </w:pPr>
          </w:p>
          <w:p w:rsidR="00551533" w:rsidRPr="00551533" w:rsidRDefault="00234A64" w:rsidP="00551533">
            <w:pPr>
              <w:pStyle w:val="ListParagraph"/>
              <w:numPr>
                <w:ilvl w:val="0"/>
                <w:numId w:val="1"/>
              </w:numPr>
              <w:ind w:left="360"/>
              <w:rPr>
                <w:b w:val="0"/>
                <w:sz w:val="24"/>
              </w:rPr>
            </w:pPr>
            <w:r w:rsidRPr="00234A64">
              <w:rPr>
                <w:b w:val="0"/>
                <w:sz w:val="24"/>
              </w:rPr>
              <w:t xml:space="preserve">To access a folder, click on the Dropbox title in the </w:t>
            </w:r>
            <w:r w:rsidRPr="00234A64">
              <w:rPr>
                <w:sz w:val="24"/>
              </w:rPr>
              <w:t>Folder List</w:t>
            </w:r>
            <w:r w:rsidRPr="00234A64">
              <w:rPr>
                <w:b w:val="0"/>
                <w:sz w:val="24"/>
              </w:rPr>
              <w:t xml:space="preserve"> (on the left). When a Dropbox is available for submissions, they become text links. Note the </w:t>
            </w:r>
            <w:r w:rsidR="00551533">
              <w:rPr>
                <w:sz w:val="24"/>
              </w:rPr>
              <w:t>Due</w:t>
            </w:r>
            <w:r w:rsidRPr="00234A64">
              <w:rPr>
                <w:sz w:val="24"/>
              </w:rPr>
              <w:t xml:space="preserve"> Date</w:t>
            </w:r>
            <w:r w:rsidRPr="00234A64">
              <w:rPr>
                <w:b w:val="0"/>
                <w:sz w:val="24"/>
              </w:rPr>
              <w:t xml:space="preserve"> column (on the right) which indicates</w:t>
            </w:r>
            <w:r w:rsidRPr="00551533">
              <w:rPr>
                <w:b w:val="0"/>
                <w:sz w:val="24"/>
              </w:rPr>
              <w:t xml:space="preserve"> </w:t>
            </w:r>
            <w:r w:rsidR="00551533" w:rsidRPr="00551533">
              <w:rPr>
                <w:b w:val="0"/>
                <w:sz w:val="24"/>
              </w:rPr>
              <w:t>the last day you can submit an assignment to a folder.</w:t>
            </w:r>
          </w:p>
          <w:p w:rsidR="007B1293" w:rsidRPr="007B1293" w:rsidRDefault="007B1293" w:rsidP="007B1293">
            <w:pPr>
              <w:pStyle w:val="ListParagraph"/>
              <w:ind w:left="360"/>
              <w:rPr>
                <w:b w:val="0"/>
                <w:sz w:val="10"/>
                <w:szCs w:val="10"/>
              </w:rPr>
            </w:pPr>
          </w:p>
        </w:tc>
      </w:tr>
      <w:tr w:rsidR="00D66AA3" w:rsidTr="00501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E6A1E" w:rsidRDefault="009E6A1E" w:rsidP="001812AA">
            <w:pPr>
              <w:jc w:val="center"/>
              <w:rPr>
                <w:noProof/>
              </w:rPr>
            </w:pPr>
          </w:p>
          <w:p w:rsidR="009E6A1E" w:rsidRDefault="009E6A1E" w:rsidP="009E6A1E">
            <w:pPr>
              <w:jc w:val="center"/>
              <w:rPr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3C454DD6" wp14:editId="3464E1AB">
                  <wp:extent cx="5943600" cy="2201545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20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6A1E" w:rsidRDefault="009E6A1E" w:rsidP="009E6A1E">
            <w:pPr>
              <w:jc w:val="center"/>
              <w:rPr>
                <w:b w:val="0"/>
                <w:bCs w:val="0"/>
              </w:rPr>
            </w:pPr>
          </w:p>
          <w:p w:rsidR="009E6A1E" w:rsidRDefault="009E6A1E" w:rsidP="009E6A1E">
            <w:pPr>
              <w:jc w:val="center"/>
              <w:rPr>
                <w:b w:val="0"/>
                <w:bCs w:val="0"/>
              </w:rPr>
            </w:pPr>
          </w:p>
        </w:tc>
      </w:tr>
    </w:tbl>
    <w:p w:rsidR="00234A64" w:rsidRPr="00234A64" w:rsidRDefault="00234A64" w:rsidP="00234A64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234A64">
        <w:rPr>
          <w:rFonts w:asciiTheme="majorHAnsi" w:hAnsiTheme="majorHAnsi"/>
          <w:b/>
          <w:bCs/>
          <w:sz w:val="24"/>
          <w:szCs w:val="24"/>
        </w:rPr>
        <w:lastRenderedPageBreak/>
        <w:t>Upload an assignment</w:t>
      </w:r>
      <w:r w:rsidR="009E6A1E">
        <w:rPr>
          <w:rFonts w:asciiTheme="majorHAnsi" w:hAnsiTheme="majorHAnsi"/>
          <w:b/>
          <w:bCs/>
          <w:sz w:val="24"/>
          <w:szCs w:val="24"/>
        </w:rPr>
        <w:t xml:space="preserve"> file</w:t>
      </w:r>
    </w:p>
    <w:p w:rsidR="00234A64" w:rsidRPr="00234A64" w:rsidRDefault="00234A64" w:rsidP="00234A64">
      <w:pPr>
        <w:spacing w:after="0"/>
        <w:rPr>
          <w:rFonts w:asciiTheme="majorHAnsi" w:hAnsiTheme="majorHAnsi"/>
          <w:sz w:val="24"/>
          <w:szCs w:val="24"/>
        </w:rPr>
      </w:pPr>
      <w:r w:rsidRPr="00234A64">
        <w:rPr>
          <w:rFonts w:asciiTheme="majorHAnsi" w:hAnsiTheme="majorHAnsi"/>
          <w:sz w:val="24"/>
          <w:szCs w:val="24"/>
        </w:rPr>
        <w:t>Your assignment must already be completed and saved</w:t>
      </w:r>
      <w:r w:rsidR="009E6A1E">
        <w:rPr>
          <w:rFonts w:asciiTheme="majorHAnsi" w:hAnsiTheme="majorHAnsi"/>
          <w:sz w:val="24"/>
          <w:szCs w:val="24"/>
        </w:rPr>
        <w:t xml:space="preserve"> as a file</w:t>
      </w:r>
      <w:r w:rsidRPr="00234A64">
        <w:rPr>
          <w:rFonts w:asciiTheme="majorHAnsi" w:hAnsiTheme="majorHAnsi"/>
          <w:sz w:val="24"/>
          <w:szCs w:val="24"/>
        </w:rPr>
        <w:t xml:space="preserve"> </w:t>
      </w:r>
      <w:r w:rsidR="009E6A1E">
        <w:rPr>
          <w:rFonts w:asciiTheme="majorHAnsi" w:hAnsiTheme="majorHAnsi"/>
          <w:sz w:val="24"/>
          <w:szCs w:val="24"/>
        </w:rPr>
        <w:t xml:space="preserve">somewhere </w:t>
      </w:r>
      <w:r w:rsidRPr="00234A64">
        <w:rPr>
          <w:rFonts w:asciiTheme="majorHAnsi" w:hAnsiTheme="majorHAnsi"/>
          <w:sz w:val="24"/>
          <w:szCs w:val="24"/>
        </w:rPr>
        <w:t>on your computer.</w:t>
      </w:r>
    </w:p>
    <w:tbl>
      <w:tblPr>
        <w:tblStyle w:val="LightGrid-Accen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34A64" w:rsidTr="00501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5367F8" w:rsidRPr="005367F8" w:rsidRDefault="005367F8" w:rsidP="005367F8">
            <w:pPr>
              <w:rPr>
                <w:sz w:val="10"/>
                <w:szCs w:val="10"/>
              </w:rPr>
            </w:pPr>
          </w:p>
          <w:p w:rsidR="007B1293" w:rsidRDefault="007B1293" w:rsidP="007B1293">
            <w:pPr>
              <w:pStyle w:val="ListParagraph"/>
              <w:numPr>
                <w:ilvl w:val="0"/>
                <w:numId w:val="2"/>
              </w:numPr>
              <w:ind w:left="360"/>
              <w:rPr>
                <w:b w:val="0"/>
                <w:sz w:val="24"/>
                <w:szCs w:val="24"/>
              </w:rPr>
            </w:pPr>
            <w:r w:rsidRPr="007B1293">
              <w:rPr>
                <w:b w:val="0"/>
                <w:sz w:val="24"/>
                <w:szCs w:val="24"/>
              </w:rPr>
              <w:t xml:space="preserve">Enter a Dropbox folder and click on the </w:t>
            </w:r>
            <w:r w:rsidRPr="007B1293">
              <w:rPr>
                <w:sz w:val="24"/>
                <w:szCs w:val="24"/>
              </w:rPr>
              <w:t>Add a File</w:t>
            </w:r>
            <w:r w:rsidRPr="007B1293">
              <w:rPr>
                <w:b w:val="0"/>
                <w:sz w:val="24"/>
                <w:szCs w:val="24"/>
              </w:rPr>
              <w:t xml:space="preserve"> button.</w:t>
            </w:r>
          </w:p>
          <w:p w:rsidR="00234A64" w:rsidRPr="007B1293" w:rsidRDefault="00234A64" w:rsidP="00234A64">
            <w:pPr>
              <w:rPr>
                <w:sz w:val="10"/>
                <w:szCs w:val="10"/>
              </w:rPr>
            </w:pPr>
          </w:p>
        </w:tc>
      </w:tr>
      <w:tr w:rsidR="00234A64" w:rsidTr="00501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E6A1E" w:rsidRDefault="009E6A1E" w:rsidP="001812AA">
            <w:pPr>
              <w:jc w:val="center"/>
              <w:rPr>
                <w:noProof/>
              </w:rPr>
            </w:pPr>
          </w:p>
          <w:p w:rsidR="00234A64" w:rsidRDefault="009E6A1E" w:rsidP="001812A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9E897B" wp14:editId="02E9B515">
                  <wp:extent cx="4181475" cy="2065273"/>
                  <wp:effectExtent l="19050" t="19050" r="9525" b="1143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94" cy="20700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A1E" w:rsidRPr="007B1293" w:rsidRDefault="009E6A1E" w:rsidP="001812AA">
            <w:pPr>
              <w:jc w:val="center"/>
              <w:rPr>
                <w:sz w:val="24"/>
                <w:szCs w:val="24"/>
              </w:rPr>
            </w:pPr>
          </w:p>
        </w:tc>
      </w:tr>
      <w:tr w:rsidR="00234A64" w:rsidTr="00501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5367F8" w:rsidRDefault="00551533" w:rsidP="00E2619A">
            <w:pPr>
              <w:pStyle w:val="ListParagraph"/>
              <w:numPr>
                <w:ilvl w:val="0"/>
                <w:numId w:val="2"/>
              </w:numPr>
              <w:rPr>
                <w:b w:val="0"/>
                <w:szCs w:val="10"/>
              </w:rPr>
            </w:pPr>
            <w:r w:rsidRPr="00E2619A">
              <w:rPr>
                <w:b w:val="0"/>
              </w:rPr>
              <w:t xml:space="preserve">Click </w:t>
            </w:r>
            <w:r w:rsidR="009E6A1E" w:rsidRPr="00E2619A">
              <w:rPr>
                <w:b w:val="0"/>
              </w:rPr>
              <w:t xml:space="preserve">on </w:t>
            </w:r>
            <w:r w:rsidR="009E6A1E" w:rsidRPr="00E2619A">
              <w:t>My Computer</w:t>
            </w:r>
            <w:r w:rsidR="009E6A1E" w:rsidRPr="00E2619A">
              <w:rPr>
                <w:b w:val="0"/>
              </w:rPr>
              <w:t xml:space="preserve"> (</w:t>
            </w:r>
            <w:r w:rsidR="009E6A1E" w:rsidRPr="00E2619A">
              <w:rPr>
                <w:b w:val="0"/>
                <w:color w:val="FF0000"/>
              </w:rPr>
              <w:t>1</w:t>
            </w:r>
            <w:r w:rsidR="009E6A1E" w:rsidRPr="00E2619A">
              <w:rPr>
                <w:b w:val="0"/>
              </w:rPr>
              <w:t xml:space="preserve">) and </w:t>
            </w:r>
            <w:r w:rsidRPr="00E2619A">
              <w:rPr>
                <w:b w:val="0"/>
              </w:rPr>
              <w:t>the</w:t>
            </w:r>
            <w:r w:rsidR="009E6A1E" w:rsidRPr="00E2619A">
              <w:rPr>
                <w:b w:val="0"/>
              </w:rPr>
              <w:t xml:space="preserve">n click the </w:t>
            </w:r>
            <w:r w:rsidR="005367F8" w:rsidRPr="00E2619A">
              <w:t>Upload</w:t>
            </w:r>
            <w:r w:rsidRPr="00E2619A">
              <w:rPr>
                <w:b w:val="0"/>
              </w:rPr>
              <w:t xml:space="preserve"> button (</w:t>
            </w:r>
            <w:r w:rsidR="009E6A1E" w:rsidRPr="00E2619A">
              <w:rPr>
                <w:b w:val="0"/>
                <w:color w:val="FF0000"/>
              </w:rPr>
              <w:t>2</w:t>
            </w:r>
            <w:r w:rsidR="00E2619A" w:rsidRPr="00E2619A">
              <w:rPr>
                <w:b w:val="0"/>
              </w:rPr>
              <w:t>).</w:t>
            </w:r>
            <w:r w:rsidR="00E2619A" w:rsidRPr="00E2619A">
              <w:rPr>
                <w:b w:val="0"/>
                <w:szCs w:val="10"/>
              </w:rPr>
              <w:t xml:space="preserve"> </w:t>
            </w:r>
          </w:p>
          <w:p w:rsidR="00E2619A" w:rsidRPr="00E2619A" w:rsidRDefault="00E2619A" w:rsidP="00E2619A">
            <w:pPr>
              <w:pStyle w:val="ListParagraph"/>
              <w:rPr>
                <w:b w:val="0"/>
                <w:szCs w:val="10"/>
              </w:rPr>
            </w:pPr>
          </w:p>
        </w:tc>
      </w:tr>
      <w:tr w:rsidR="009E6A1E" w:rsidTr="00501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E6A1E" w:rsidRDefault="009E6A1E" w:rsidP="005367F8">
            <w:pPr>
              <w:pStyle w:val="ListParagraph"/>
              <w:ind w:left="360"/>
              <w:rPr>
                <w:noProof/>
              </w:rPr>
            </w:pPr>
          </w:p>
          <w:p w:rsidR="009E6A1E" w:rsidRDefault="00E2619A" w:rsidP="005367F8">
            <w:pPr>
              <w:pStyle w:val="ListParagraph"/>
              <w:ind w:left="360"/>
              <w:rPr>
                <w:b w:val="0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3CACC4E1" wp14:editId="4B09B1F2">
                      <wp:simplePos x="0" y="0"/>
                      <wp:positionH relativeFrom="column">
                        <wp:posOffset>4972050</wp:posOffset>
                      </wp:positionH>
                      <wp:positionV relativeFrom="paragraph">
                        <wp:posOffset>2451100</wp:posOffset>
                      </wp:positionV>
                      <wp:extent cx="313690" cy="381000"/>
                      <wp:effectExtent l="38100" t="38100" r="29210" b="19050"/>
                      <wp:wrapNone/>
                      <wp:docPr id="2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31369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" o:spid="_x0000_s1026" type="#_x0000_t32" style="position:absolute;margin-left:391.5pt;margin-top:193pt;width:24.7pt;height:30pt;flip:x y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" strokecolor="windowText" strokeweight="2.25pt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878C857" wp14:editId="2CAA96FC">
                  <wp:extent cx="5431229" cy="2762250"/>
                  <wp:effectExtent l="19050" t="19050" r="17145" b="19050"/>
                  <wp:docPr id="15" name="Picture 15" descr="C:\Users\bbrown\AppData\Local\Temp\SNAGHTML107b1e5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brown\AppData\Local\Temp\SNAGHTML107b1e5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1229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19A" w:rsidRDefault="00E2619A" w:rsidP="005367F8">
            <w:pPr>
              <w:pStyle w:val="ListParagraph"/>
              <w:ind w:left="360"/>
              <w:rPr>
                <w:b w:val="0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6F122C" wp14:editId="6B18E68B">
                      <wp:simplePos x="0" y="0"/>
                      <wp:positionH relativeFrom="column">
                        <wp:posOffset>4580255</wp:posOffset>
                      </wp:positionH>
                      <wp:positionV relativeFrom="paragraph">
                        <wp:posOffset>31750</wp:posOffset>
                      </wp:positionV>
                      <wp:extent cx="1658620" cy="1243965"/>
                      <wp:effectExtent l="0" t="0" r="17780" b="133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8620" cy="1243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67F8" w:rsidRDefault="00FB7447" w:rsidP="005367F8">
                                  <w:r>
                                    <w:t>You</w:t>
                                  </w:r>
                                  <w:r w:rsidR="005367F8">
                                    <w:t xml:space="preserve"> can drag and drop the file into the specified outline area, instead of clicking the Browse or Upload button to add it.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360.65pt;margin-top:2.5pt;width:130.6pt;height:9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">
                      <v:textbox>
                        <w:txbxContent>
                          <w:p w:rsidR="005367F8" w:rsidRDefault="00FB7447" w:rsidP="005367F8">
                            <w:r>
                              <w:t>You</w:t>
                            </w:r>
                            <w:r w:rsidR="005367F8">
                              <w:t xml:space="preserve"> can drag and drop the file into the specified outline area, instead of clicking the Browse or Upload button to add it.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619A" w:rsidRDefault="00E2619A" w:rsidP="005367F8">
            <w:pPr>
              <w:pStyle w:val="ListParagraph"/>
              <w:ind w:left="360"/>
              <w:rPr>
                <w:b w:val="0"/>
                <w:sz w:val="10"/>
                <w:szCs w:val="10"/>
              </w:rPr>
            </w:pPr>
          </w:p>
          <w:p w:rsidR="00E2619A" w:rsidRDefault="00E2619A" w:rsidP="005367F8">
            <w:pPr>
              <w:pStyle w:val="ListParagraph"/>
              <w:ind w:left="360"/>
              <w:rPr>
                <w:b w:val="0"/>
                <w:sz w:val="10"/>
                <w:szCs w:val="10"/>
              </w:rPr>
            </w:pPr>
          </w:p>
          <w:p w:rsidR="00E2619A" w:rsidRDefault="00E2619A" w:rsidP="005367F8">
            <w:pPr>
              <w:pStyle w:val="ListParagraph"/>
              <w:ind w:left="360"/>
              <w:rPr>
                <w:b w:val="0"/>
                <w:sz w:val="10"/>
                <w:szCs w:val="10"/>
              </w:rPr>
            </w:pPr>
          </w:p>
          <w:p w:rsidR="00E2619A" w:rsidRDefault="00E2619A" w:rsidP="005367F8">
            <w:pPr>
              <w:pStyle w:val="ListParagraph"/>
              <w:ind w:left="360"/>
              <w:rPr>
                <w:b w:val="0"/>
                <w:sz w:val="10"/>
                <w:szCs w:val="10"/>
              </w:rPr>
            </w:pPr>
          </w:p>
          <w:p w:rsidR="00E2619A" w:rsidRDefault="00E2619A" w:rsidP="005367F8">
            <w:pPr>
              <w:pStyle w:val="ListParagraph"/>
              <w:ind w:left="360"/>
              <w:rPr>
                <w:b w:val="0"/>
                <w:sz w:val="10"/>
                <w:szCs w:val="10"/>
              </w:rPr>
            </w:pPr>
          </w:p>
          <w:p w:rsidR="00E2619A" w:rsidRDefault="00E2619A" w:rsidP="005367F8">
            <w:pPr>
              <w:pStyle w:val="ListParagraph"/>
              <w:ind w:left="360"/>
              <w:rPr>
                <w:b w:val="0"/>
                <w:sz w:val="10"/>
                <w:szCs w:val="10"/>
              </w:rPr>
            </w:pPr>
          </w:p>
          <w:p w:rsidR="00E2619A" w:rsidRDefault="00E2619A" w:rsidP="005367F8">
            <w:pPr>
              <w:pStyle w:val="ListParagraph"/>
              <w:ind w:left="360"/>
              <w:rPr>
                <w:b w:val="0"/>
                <w:sz w:val="10"/>
                <w:szCs w:val="10"/>
              </w:rPr>
            </w:pPr>
          </w:p>
          <w:p w:rsidR="00E2619A" w:rsidRDefault="00E2619A" w:rsidP="005367F8">
            <w:pPr>
              <w:pStyle w:val="ListParagraph"/>
              <w:ind w:left="360"/>
              <w:rPr>
                <w:b w:val="0"/>
                <w:sz w:val="10"/>
                <w:szCs w:val="10"/>
              </w:rPr>
            </w:pPr>
          </w:p>
          <w:p w:rsidR="00E2619A" w:rsidRDefault="00E2619A" w:rsidP="005367F8">
            <w:pPr>
              <w:pStyle w:val="ListParagraph"/>
              <w:ind w:left="360"/>
              <w:rPr>
                <w:b w:val="0"/>
                <w:sz w:val="10"/>
                <w:szCs w:val="10"/>
              </w:rPr>
            </w:pPr>
          </w:p>
          <w:p w:rsidR="00E2619A" w:rsidRDefault="00E2619A" w:rsidP="005367F8">
            <w:pPr>
              <w:pStyle w:val="ListParagraph"/>
              <w:ind w:left="360"/>
              <w:rPr>
                <w:b w:val="0"/>
                <w:sz w:val="10"/>
                <w:szCs w:val="10"/>
              </w:rPr>
            </w:pPr>
          </w:p>
          <w:p w:rsidR="00E2619A" w:rsidRDefault="00E2619A" w:rsidP="005367F8">
            <w:pPr>
              <w:pStyle w:val="ListParagraph"/>
              <w:ind w:left="360"/>
              <w:rPr>
                <w:b w:val="0"/>
                <w:sz w:val="10"/>
                <w:szCs w:val="10"/>
              </w:rPr>
            </w:pPr>
          </w:p>
          <w:p w:rsidR="00E2619A" w:rsidRDefault="00E2619A" w:rsidP="005367F8">
            <w:pPr>
              <w:pStyle w:val="ListParagraph"/>
              <w:ind w:left="360"/>
              <w:rPr>
                <w:b w:val="0"/>
                <w:sz w:val="10"/>
                <w:szCs w:val="10"/>
              </w:rPr>
            </w:pPr>
          </w:p>
          <w:p w:rsidR="00E2619A" w:rsidRDefault="00E2619A" w:rsidP="005367F8">
            <w:pPr>
              <w:pStyle w:val="ListParagraph"/>
              <w:ind w:left="360"/>
              <w:rPr>
                <w:b w:val="0"/>
                <w:sz w:val="10"/>
                <w:szCs w:val="10"/>
              </w:rPr>
            </w:pPr>
          </w:p>
          <w:p w:rsidR="00E2619A" w:rsidRDefault="00E2619A" w:rsidP="005367F8">
            <w:pPr>
              <w:pStyle w:val="ListParagraph"/>
              <w:ind w:left="360"/>
              <w:rPr>
                <w:b w:val="0"/>
                <w:sz w:val="10"/>
                <w:szCs w:val="10"/>
              </w:rPr>
            </w:pPr>
          </w:p>
          <w:p w:rsidR="00E2619A" w:rsidRDefault="00E2619A" w:rsidP="005367F8">
            <w:pPr>
              <w:pStyle w:val="ListParagraph"/>
              <w:ind w:left="360"/>
              <w:rPr>
                <w:b w:val="0"/>
                <w:sz w:val="10"/>
                <w:szCs w:val="10"/>
              </w:rPr>
            </w:pPr>
          </w:p>
          <w:p w:rsidR="00E2619A" w:rsidRDefault="00E2619A" w:rsidP="005367F8">
            <w:pPr>
              <w:pStyle w:val="ListParagraph"/>
              <w:ind w:left="360"/>
              <w:rPr>
                <w:b w:val="0"/>
                <w:sz w:val="10"/>
                <w:szCs w:val="10"/>
              </w:rPr>
            </w:pPr>
          </w:p>
          <w:p w:rsidR="00E2619A" w:rsidRDefault="00E2619A" w:rsidP="005367F8">
            <w:pPr>
              <w:pStyle w:val="ListParagraph"/>
              <w:ind w:left="360"/>
              <w:rPr>
                <w:b w:val="0"/>
                <w:sz w:val="10"/>
                <w:szCs w:val="10"/>
              </w:rPr>
            </w:pPr>
          </w:p>
          <w:p w:rsidR="00E2619A" w:rsidRPr="00E2619A" w:rsidRDefault="00E2619A" w:rsidP="00E2619A">
            <w:pPr>
              <w:rPr>
                <w:sz w:val="10"/>
                <w:szCs w:val="10"/>
              </w:rPr>
            </w:pPr>
          </w:p>
        </w:tc>
      </w:tr>
      <w:tr w:rsidR="009E6A1E" w:rsidTr="00501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E2619A" w:rsidRDefault="00E2619A" w:rsidP="00E2619A">
            <w:pPr>
              <w:pStyle w:val="ListParagraph"/>
              <w:numPr>
                <w:ilvl w:val="0"/>
                <w:numId w:val="2"/>
              </w:numPr>
              <w:ind w:left="360"/>
              <w:rPr>
                <w:b w:val="0"/>
              </w:rPr>
            </w:pPr>
            <w:r>
              <w:rPr>
                <w:b w:val="0"/>
              </w:rPr>
              <w:lastRenderedPageBreak/>
              <w:t>L</w:t>
            </w:r>
            <w:r w:rsidRPr="00551533">
              <w:rPr>
                <w:b w:val="0"/>
              </w:rPr>
              <w:t>ocate your saved file (</w:t>
            </w:r>
            <w:r>
              <w:rPr>
                <w:b w:val="0"/>
                <w:color w:val="FF0000"/>
              </w:rPr>
              <w:t>1</w:t>
            </w:r>
            <w:r w:rsidRPr="00551533">
              <w:rPr>
                <w:b w:val="0"/>
              </w:rPr>
              <w:t>), click on it once to select it</w:t>
            </w:r>
            <w:r>
              <w:rPr>
                <w:b w:val="0"/>
              </w:rPr>
              <w:t>,</w:t>
            </w:r>
            <w:r w:rsidRPr="00551533">
              <w:rPr>
                <w:b w:val="0"/>
              </w:rPr>
              <w:t xml:space="preserve"> and </w:t>
            </w:r>
            <w:r>
              <w:rPr>
                <w:b w:val="0"/>
              </w:rPr>
              <w:t xml:space="preserve">then </w:t>
            </w:r>
            <w:r w:rsidRPr="00551533">
              <w:rPr>
                <w:b w:val="0"/>
              </w:rPr>
              <w:t xml:space="preserve">click the </w:t>
            </w:r>
            <w:r w:rsidRPr="005367F8">
              <w:t>Open</w:t>
            </w:r>
            <w:r w:rsidRPr="00551533">
              <w:rPr>
                <w:b w:val="0"/>
              </w:rPr>
              <w:t xml:space="preserve"> button (</w:t>
            </w:r>
            <w:r w:rsidRPr="005367F8">
              <w:rPr>
                <w:b w:val="0"/>
                <w:color w:val="FF0000"/>
              </w:rPr>
              <w:t>3</w:t>
            </w:r>
            <w:r w:rsidRPr="00551533">
              <w:rPr>
                <w:b w:val="0"/>
              </w:rPr>
              <w:t>).</w:t>
            </w:r>
          </w:p>
          <w:p w:rsidR="009E6A1E" w:rsidRPr="005367F8" w:rsidRDefault="009E6A1E" w:rsidP="005367F8">
            <w:pPr>
              <w:pStyle w:val="ListParagraph"/>
              <w:ind w:left="360"/>
              <w:rPr>
                <w:b w:val="0"/>
                <w:sz w:val="10"/>
                <w:szCs w:val="10"/>
              </w:rPr>
            </w:pPr>
          </w:p>
        </w:tc>
      </w:tr>
      <w:tr w:rsidR="00234A64" w:rsidTr="00501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575231" w:rsidRDefault="00FB7447" w:rsidP="00575231">
            <w:pPr>
              <w:tabs>
                <w:tab w:val="left" w:pos="1275"/>
              </w:tabs>
              <w:ind w:left="360" w:right="-54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51440E" wp14:editId="09AC93BF">
                      <wp:simplePos x="0" y="0"/>
                      <wp:positionH relativeFrom="column">
                        <wp:posOffset>5248275</wp:posOffset>
                      </wp:positionH>
                      <wp:positionV relativeFrom="paragraph">
                        <wp:posOffset>1452245</wp:posOffset>
                      </wp:positionV>
                      <wp:extent cx="1247775" cy="2486025"/>
                      <wp:effectExtent l="0" t="0" r="28575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486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67F8" w:rsidRPr="00FB7447" w:rsidRDefault="005367F8" w:rsidP="00FB744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B7447">
                                    <w:rPr>
                                      <w:b/>
                                      <w:bCs/>
                                    </w:rPr>
                                    <w:t>Adding Multiple Files</w:t>
                                  </w:r>
                                </w:p>
                                <w:p w:rsidR="005367F8" w:rsidRPr="00E80C85" w:rsidRDefault="005367F8" w:rsidP="005367F8">
                                  <w:r>
                                    <w:t xml:space="preserve">If your instructor requires you to upload multiple files hold down the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CTRL </w:t>
                                  </w:r>
                                  <w:r>
                                    <w:t xml:space="preserve">key and select each file you need to add. Then click the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Open </w:t>
                                  </w:r>
                                  <w:r>
                                    <w:t>button.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13.25pt;margin-top:114.35pt;width:98.25pt;height:19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">
                      <v:textbox>
                        <w:txbxContent>
                          <w:p w:rsidR="005367F8" w:rsidRPr="00FB7447" w:rsidRDefault="005367F8" w:rsidP="00FB744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7447">
                              <w:rPr>
                                <w:b/>
                                <w:bCs/>
                              </w:rPr>
                              <w:t>Adding Multiple Files</w:t>
                            </w:r>
                          </w:p>
                          <w:p w:rsidR="005367F8" w:rsidRPr="00E80C85" w:rsidRDefault="005367F8" w:rsidP="005367F8">
                            <w:r>
                              <w:t xml:space="preserve">If your instructor requires you to upload multiple files hold down the </w:t>
                            </w:r>
                            <w:r>
                              <w:rPr>
                                <w:b/>
                              </w:rPr>
                              <w:t xml:space="preserve">CTRL </w:t>
                            </w:r>
                            <w:r>
                              <w:t xml:space="preserve">key and select each file you need to add. Then click the </w:t>
                            </w:r>
                            <w:r>
                              <w:rPr>
                                <w:b/>
                              </w:rPr>
                              <w:t xml:space="preserve">Open </w:t>
                            </w:r>
                            <w:r>
                              <w:t>button.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67F8">
              <w:rPr>
                <w:b w:val="0"/>
                <w:bCs w:val="0"/>
              </w:rPr>
              <w:tab/>
            </w:r>
            <w:r w:rsidR="005367F8">
              <w:rPr>
                <w:noProof/>
              </w:rPr>
              <w:t xml:space="preserve">            </w:t>
            </w:r>
            <w:r w:rsidR="00E2619A">
              <w:rPr>
                <w:noProof/>
              </w:rPr>
              <w:drawing>
                <wp:inline distT="0" distB="0" distL="0" distR="0" wp14:anchorId="1A67C70C" wp14:editId="7AE1F036">
                  <wp:extent cx="5256682" cy="3790315"/>
                  <wp:effectExtent l="0" t="0" r="1270" b="6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6682" cy="379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5BBD" w:rsidRDefault="00BB5BBD" w:rsidP="00575231">
            <w:pPr>
              <w:tabs>
                <w:tab w:val="left" w:pos="1275"/>
              </w:tabs>
              <w:ind w:left="360" w:right="-540"/>
              <w:rPr>
                <w:noProof/>
              </w:rPr>
            </w:pPr>
          </w:p>
        </w:tc>
      </w:tr>
      <w:tr w:rsidR="005367F8" w:rsidTr="00501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5367F8" w:rsidRPr="00575231" w:rsidRDefault="00575231" w:rsidP="00575231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575231">
              <w:rPr>
                <w:b w:val="0"/>
              </w:rPr>
              <w:t>C</w:t>
            </w:r>
            <w:r w:rsidR="005367F8" w:rsidRPr="00575231">
              <w:rPr>
                <w:b w:val="0"/>
              </w:rPr>
              <w:t>lick the</w:t>
            </w:r>
            <w:r w:rsidR="005367F8" w:rsidRPr="00575231">
              <w:t xml:space="preserve"> Add </w:t>
            </w:r>
            <w:r w:rsidR="005367F8" w:rsidRPr="00575231">
              <w:rPr>
                <w:b w:val="0"/>
              </w:rPr>
              <w:t>button</w:t>
            </w:r>
            <w:r w:rsidR="005367F8" w:rsidRPr="00575231">
              <w:t>.</w:t>
            </w:r>
          </w:p>
          <w:p w:rsidR="005367F8" w:rsidRPr="005367F8" w:rsidRDefault="005367F8" w:rsidP="005367F8">
            <w:pPr>
              <w:tabs>
                <w:tab w:val="left" w:pos="1275"/>
              </w:tabs>
              <w:ind w:left="360" w:right="-540"/>
              <w:rPr>
                <w:noProof/>
                <w:sz w:val="10"/>
                <w:szCs w:val="10"/>
              </w:rPr>
            </w:pPr>
          </w:p>
        </w:tc>
      </w:tr>
      <w:tr w:rsidR="005367F8" w:rsidTr="00501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E2619A" w:rsidRDefault="005367F8" w:rsidP="005367F8">
            <w:pPr>
              <w:tabs>
                <w:tab w:val="left" w:pos="1275"/>
              </w:tabs>
              <w:ind w:right="-540"/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:rsidR="005367F8" w:rsidRDefault="00E2619A" w:rsidP="00E2619A">
            <w:pPr>
              <w:tabs>
                <w:tab w:val="left" w:pos="1275"/>
              </w:tabs>
              <w:ind w:right="-5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E7D060" wp14:editId="03E54EEC">
                  <wp:extent cx="5343525" cy="3010871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525" cy="301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619A" w:rsidRDefault="00E2619A" w:rsidP="00E2619A">
            <w:pPr>
              <w:tabs>
                <w:tab w:val="left" w:pos="1275"/>
              </w:tabs>
              <w:ind w:right="-540"/>
              <w:jc w:val="center"/>
              <w:rPr>
                <w:noProof/>
              </w:rPr>
            </w:pPr>
          </w:p>
          <w:p w:rsidR="00E2619A" w:rsidRPr="005367F8" w:rsidRDefault="00E2619A" w:rsidP="00E2619A">
            <w:pPr>
              <w:tabs>
                <w:tab w:val="left" w:pos="1275"/>
              </w:tabs>
              <w:ind w:right="-540"/>
              <w:jc w:val="center"/>
              <w:rPr>
                <w:noProof/>
              </w:rPr>
            </w:pPr>
          </w:p>
        </w:tc>
      </w:tr>
      <w:tr w:rsidR="001812AA" w:rsidTr="00501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812AA" w:rsidRPr="001812AA" w:rsidRDefault="001812AA" w:rsidP="001812AA">
            <w:pPr>
              <w:pStyle w:val="ListParagraph"/>
              <w:tabs>
                <w:tab w:val="left" w:pos="1275"/>
              </w:tabs>
              <w:ind w:left="360" w:right="-90"/>
              <w:rPr>
                <w:noProof/>
                <w:sz w:val="10"/>
                <w:szCs w:val="10"/>
              </w:rPr>
            </w:pPr>
          </w:p>
          <w:p w:rsidR="001812AA" w:rsidRPr="001812AA" w:rsidRDefault="001812AA" w:rsidP="001812AA">
            <w:pPr>
              <w:pStyle w:val="ListParagraph"/>
              <w:numPr>
                <w:ilvl w:val="0"/>
                <w:numId w:val="2"/>
              </w:numPr>
              <w:tabs>
                <w:tab w:val="left" w:pos="1275"/>
              </w:tabs>
              <w:ind w:left="360" w:right="-90"/>
              <w:rPr>
                <w:noProof/>
              </w:rPr>
            </w:pPr>
            <w:r w:rsidRPr="001812AA">
              <w:rPr>
                <w:b w:val="0"/>
              </w:rPr>
              <w:t xml:space="preserve">Add additional comments about the assignment in the </w:t>
            </w:r>
            <w:r w:rsidRPr="001812AA">
              <w:t>Comments</w:t>
            </w:r>
            <w:r w:rsidRPr="001812AA">
              <w:rPr>
                <w:b w:val="0"/>
              </w:rPr>
              <w:t xml:space="preserve"> text block (</w:t>
            </w:r>
            <w:r w:rsidRPr="001812AA">
              <w:rPr>
                <w:b w:val="0"/>
                <w:color w:val="FF0000"/>
              </w:rPr>
              <w:t>1</w:t>
            </w:r>
            <w:r w:rsidRPr="001812AA">
              <w:rPr>
                <w:b w:val="0"/>
              </w:rPr>
              <w:t xml:space="preserve">) and click the </w:t>
            </w:r>
            <w:r w:rsidRPr="001812AA">
              <w:t>Submit</w:t>
            </w:r>
            <w:r w:rsidRPr="001812AA">
              <w:rPr>
                <w:b w:val="0"/>
              </w:rPr>
              <w:t xml:space="preserve"> button (</w:t>
            </w:r>
            <w:r w:rsidRPr="001812AA">
              <w:rPr>
                <w:b w:val="0"/>
                <w:color w:val="FF0000"/>
              </w:rPr>
              <w:t>2</w:t>
            </w:r>
            <w:r w:rsidRPr="001812AA">
              <w:rPr>
                <w:b w:val="0"/>
              </w:rPr>
              <w:t xml:space="preserve">). To remove an attached file click on the </w:t>
            </w:r>
            <w:r w:rsidRPr="00E2619A">
              <w:rPr>
                <w:color w:val="808080" w:themeColor="background1" w:themeShade="80"/>
              </w:rPr>
              <w:t>X</w:t>
            </w:r>
            <w:r w:rsidRPr="001812AA">
              <w:rPr>
                <w:b w:val="0"/>
              </w:rPr>
              <w:t xml:space="preserve"> icon next to the file name.</w:t>
            </w:r>
          </w:p>
          <w:p w:rsidR="001812AA" w:rsidRPr="001812AA" w:rsidRDefault="001812AA" w:rsidP="001812AA">
            <w:pPr>
              <w:pStyle w:val="ListParagraph"/>
              <w:tabs>
                <w:tab w:val="left" w:pos="1275"/>
              </w:tabs>
              <w:ind w:left="360" w:right="-90"/>
              <w:rPr>
                <w:noProof/>
                <w:sz w:val="10"/>
                <w:szCs w:val="10"/>
              </w:rPr>
            </w:pPr>
          </w:p>
        </w:tc>
      </w:tr>
      <w:tr w:rsidR="001812AA" w:rsidTr="00501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E2619A" w:rsidRDefault="00E2619A" w:rsidP="001812AA">
            <w:pPr>
              <w:tabs>
                <w:tab w:val="left" w:pos="1275"/>
              </w:tabs>
              <w:ind w:right="-540"/>
              <w:jc w:val="center"/>
              <w:rPr>
                <w:noProof/>
              </w:rPr>
            </w:pPr>
          </w:p>
          <w:p w:rsidR="001812AA" w:rsidRDefault="00E2619A" w:rsidP="001812AA">
            <w:pPr>
              <w:tabs>
                <w:tab w:val="left" w:pos="1275"/>
              </w:tabs>
              <w:ind w:right="-5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EB8AF6" wp14:editId="1E63E6C9">
                  <wp:extent cx="5130333" cy="50673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3109" cy="5070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619A" w:rsidRDefault="00E2619A" w:rsidP="001812AA">
            <w:pPr>
              <w:tabs>
                <w:tab w:val="left" w:pos="1275"/>
              </w:tabs>
              <w:ind w:right="-540"/>
              <w:jc w:val="center"/>
              <w:rPr>
                <w:noProof/>
              </w:rPr>
            </w:pPr>
          </w:p>
          <w:p w:rsidR="00E2619A" w:rsidRDefault="00E2619A" w:rsidP="001812AA">
            <w:pPr>
              <w:tabs>
                <w:tab w:val="left" w:pos="1275"/>
              </w:tabs>
              <w:ind w:right="-540"/>
              <w:jc w:val="center"/>
              <w:rPr>
                <w:noProof/>
              </w:rPr>
            </w:pPr>
          </w:p>
          <w:p w:rsidR="00E2619A" w:rsidRDefault="00E2619A" w:rsidP="001812AA">
            <w:pPr>
              <w:tabs>
                <w:tab w:val="left" w:pos="1275"/>
              </w:tabs>
              <w:ind w:right="-540"/>
              <w:jc w:val="center"/>
              <w:rPr>
                <w:noProof/>
              </w:rPr>
            </w:pPr>
          </w:p>
          <w:p w:rsidR="00E2619A" w:rsidRDefault="00E2619A" w:rsidP="001812AA">
            <w:pPr>
              <w:tabs>
                <w:tab w:val="left" w:pos="1275"/>
              </w:tabs>
              <w:ind w:right="-540"/>
              <w:jc w:val="center"/>
              <w:rPr>
                <w:noProof/>
              </w:rPr>
            </w:pPr>
          </w:p>
          <w:p w:rsidR="00E2619A" w:rsidRDefault="00E2619A" w:rsidP="001812AA">
            <w:pPr>
              <w:tabs>
                <w:tab w:val="left" w:pos="1275"/>
              </w:tabs>
              <w:ind w:right="-540"/>
              <w:jc w:val="center"/>
              <w:rPr>
                <w:noProof/>
              </w:rPr>
            </w:pPr>
          </w:p>
          <w:p w:rsidR="00E2619A" w:rsidRDefault="00E2619A" w:rsidP="001812AA">
            <w:pPr>
              <w:tabs>
                <w:tab w:val="left" w:pos="1275"/>
              </w:tabs>
              <w:ind w:right="-540"/>
              <w:jc w:val="center"/>
              <w:rPr>
                <w:noProof/>
              </w:rPr>
            </w:pPr>
          </w:p>
          <w:p w:rsidR="00E2619A" w:rsidRDefault="00E2619A" w:rsidP="001812AA">
            <w:pPr>
              <w:tabs>
                <w:tab w:val="left" w:pos="1275"/>
              </w:tabs>
              <w:ind w:right="-540"/>
              <w:jc w:val="center"/>
              <w:rPr>
                <w:noProof/>
              </w:rPr>
            </w:pPr>
          </w:p>
          <w:p w:rsidR="00E2619A" w:rsidRDefault="00E2619A" w:rsidP="001812AA">
            <w:pPr>
              <w:tabs>
                <w:tab w:val="left" w:pos="1275"/>
              </w:tabs>
              <w:ind w:right="-540"/>
              <w:jc w:val="center"/>
              <w:rPr>
                <w:noProof/>
              </w:rPr>
            </w:pPr>
          </w:p>
          <w:p w:rsidR="00E2619A" w:rsidRDefault="00E2619A" w:rsidP="001812AA">
            <w:pPr>
              <w:tabs>
                <w:tab w:val="left" w:pos="1275"/>
              </w:tabs>
              <w:ind w:right="-540"/>
              <w:jc w:val="center"/>
              <w:rPr>
                <w:noProof/>
              </w:rPr>
            </w:pPr>
          </w:p>
          <w:p w:rsidR="00E2619A" w:rsidRDefault="00E2619A" w:rsidP="001812AA">
            <w:pPr>
              <w:tabs>
                <w:tab w:val="left" w:pos="1275"/>
              </w:tabs>
              <w:ind w:right="-540"/>
              <w:jc w:val="center"/>
              <w:rPr>
                <w:noProof/>
              </w:rPr>
            </w:pPr>
          </w:p>
          <w:p w:rsidR="00E2619A" w:rsidRDefault="00E2619A" w:rsidP="001812AA">
            <w:pPr>
              <w:tabs>
                <w:tab w:val="left" w:pos="1275"/>
              </w:tabs>
              <w:ind w:right="-540"/>
              <w:jc w:val="center"/>
              <w:rPr>
                <w:noProof/>
              </w:rPr>
            </w:pPr>
          </w:p>
          <w:p w:rsidR="00E2619A" w:rsidRDefault="00E2619A" w:rsidP="001812AA">
            <w:pPr>
              <w:tabs>
                <w:tab w:val="left" w:pos="1275"/>
              </w:tabs>
              <w:ind w:right="-540"/>
              <w:jc w:val="center"/>
              <w:rPr>
                <w:noProof/>
              </w:rPr>
            </w:pPr>
          </w:p>
          <w:p w:rsidR="00E2619A" w:rsidRDefault="00E2619A" w:rsidP="001812AA">
            <w:pPr>
              <w:tabs>
                <w:tab w:val="left" w:pos="1275"/>
              </w:tabs>
              <w:ind w:right="-540"/>
              <w:jc w:val="center"/>
              <w:rPr>
                <w:noProof/>
              </w:rPr>
            </w:pPr>
          </w:p>
          <w:p w:rsidR="00E2619A" w:rsidRDefault="00E2619A" w:rsidP="001812AA">
            <w:pPr>
              <w:tabs>
                <w:tab w:val="left" w:pos="1275"/>
              </w:tabs>
              <w:ind w:right="-540"/>
              <w:jc w:val="center"/>
              <w:rPr>
                <w:noProof/>
              </w:rPr>
            </w:pPr>
          </w:p>
          <w:p w:rsidR="00E2619A" w:rsidRDefault="00E2619A" w:rsidP="001812AA">
            <w:pPr>
              <w:tabs>
                <w:tab w:val="left" w:pos="1275"/>
              </w:tabs>
              <w:ind w:right="-540"/>
              <w:jc w:val="center"/>
              <w:rPr>
                <w:noProof/>
              </w:rPr>
            </w:pPr>
          </w:p>
        </w:tc>
      </w:tr>
      <w:tr w:rsidR="001812AA" w:rsidTr="00501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812AA" w:rsidRPr="001812AA" w:rsidRDefault="001812AA" w:rsidP="001812AA">
            <w:pPr>
              <w:pStyle w:val="ListParagraph"/>
              <w:ind w:left="360"/>
              <w:rPr>
                <w:b w:val="0"/>
                <w:bCs w:val="0"/>
                <w:sz w:val="10"/>
                <w:szCs w:val="10"/>
              </w:rPr>
            </w:pPr>
          </w:p>
          <w:p w:rsidR="001812AA" w:rsidRPr="001812AA" w:rsidRDefault="001812AA" w:rsidP="001812AA">
            <w:pPr>
              <w:pStyle w:val="ListParagraph"/>
              <w:numPr>
                <w:ilvl w:val="0"/>
                <w:numId w:val="2"/>
              </w:numPr>
              <w:ind w:left="360"/>
              <w:rPr>
                <w:b w:val="0"/>
                <w:bCs w:val="0"/>
              </w:rPr>
            </w:pPr>
            <w:r w:rsidRPr="001812AA">
              <w:rPr>
                <w:b w:val="0"/>
              </w:rPr>
              <w:t xml:space="preserve">Upon submission, a confirmation email will be sent to your Desire2Learn Email. You can also click on the </w:t>
            </w:r>
            <w:r w:rsidRPr="001812AA">
              <w:t>View History button</w:t>
            </w:r>
            <w:r w:rsidRPr="001812AA">
              <w:rPr>
                <w:b w:val="0"/>
              </w:rPr>
              <w:t xml:space="preserve"> to further confirm that your assignment has been submitted.</w:t>
            </w:r>
          </w:p>
          <w:p w:rsidR="001812AA" w:rsidRPr="001812AA" w:rsidRDefault="001812AA" w:rsidP="005367F8">
            <w:pPr>
              <w:tabs>
                <w:tab w:val="left" w:pos="1275"/>
              </w:tabs>
              <w:ind w:right="-540"/>
              <w:rPr>
                <w:noProof/>
                <w:sz w:val="10"/>
                <w:szCs w:val="10"/>
              </w:rPr>
            </w:pPr>
          </w:p>
        </w:tc>
      </w:tr>
      <w:tr w:rsidR="001812AA" w:rsidTr="00501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C46BE" w:rsidRDefault="009C46BE" w:rsidP="00E2619A">
            <w:pPr>
              <w:tabs>
                <w:tab w:val="left" w:pos="2265"/>
              </w:tabs>
              <w:ind w:right="-540"/>
              <w:jc w:val="center"/>
              <w:rPr>
                <w:noProof/>
              </w:rPr>
            </w:pPr>
          </w:p>
          <w:p w:rsidR="001812AA" w:rsidRDefault="00E2619A" w:rsidP="00E2619A">
            <w:pPr>
              <w:tabs>
                <w:tab w:val="left" w:pos="2265"/>
              </w:tabs>
              <w:ind w:right="-5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AC1BAE" wp14:editId="7CAE9B14">
                  <wp:extent cx="5000625" cy="5686608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25" cy="5686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619A" w:rsidRDefault="00E2619A" w:rsidP="00E2619A">
            <w:pPr>
              <w:tabs>
                <w:tab w:val="left" w:pos="2265"/>
              </w:tabs>
              <w:ind w:right="-540"/>
              <w:jc w:val="center"/>
              <w:rPr>
                <w:noProof/>
              </w:rPr>
            </w:pPr>
          </w:p>
        </w:tc>
      </w:tr>
    </w:tbl>
    <w:p w:rsidR="00234A64" w:rsidRDefault="00234A64" w:rsidP="00234A64">
      <w:pPr>
        <w:spacing w:after="0"/>
      </w:pPr>
    </w:p>
    <w:p w:rsidR="00483A6D" w:rsidRDefault="00483A6D" w:rsidP="00234A64">
      <w:pPr>
        <w:spacing w:after="0"/>
      </w:pPr>
    </w:p>
    <w:p w:rsidR="00E2619A" w:rsidRDefault="00E2619A" w:rsidP="00234A64">
      <w:pPr>
        <w:spacing w:after="0"/>
      </w:pPr>
    </w:p>
    <w:p w:rsidR="00E2619A" w:rsidRDefault="00E2619A" w:rsidP="00234A64">
      <w:pPr>
        <w:spacing w:after="0"/>
      </w:pPr>
    </w:p>
    <w:p w:rsidR="00E2619A" w:rsidRDefault="00E2619A" w:rsidP="00234A64">
      <w:pPr>
        <w:spacing w:after="0"/>
      </w:pPr>
    </w:p>
    <w:p w:rsidR="00E2619A" w:rsidRDefault="00E2619A" w:rsidP="00234A64">
      <w:pPr>
        <w:spacing w:after="0"/>
      </w:pPr>
    </w:p>
    <w:p w:rsidR="00E2619A" w:rsidRDefault="00E2619A" w:rsidP="00234A64">
      <w:pPr>
        <w:spacing w:after="0"/>
      </w:pPr>
    </w:p>
    <w:p w:rsidR="00E2619A" w:rsidRDefault="00E2619A" w:rsidP="00234A64">
      <w:pPr>
        <w:spacing w:after="0"/>
      </w:pPr>
    </w:p>
    <w:p w:rsidR="00E2619A" w:rsidRDefault="00E2619A" w:rsidP="00234A64">
      <w:pPr>
        <w:spacing w:after="0"/>
      </w:pPr>
    </w:p>
    <w:p w:rsidR="00483A6D" w:rsidRPr="007D3588" w:rsidRDefault="00483A6D" w:rsidP="00483A6D">
      <w:pPr>
        <w:spacing w:after="0"/>
        <w:rPr>
          <w:b/>
          <w:bCs/>
        </w:rPr>
      </w:pPr>
      <w:r w:rsidRPr="007D3588">
        <w:rPr>
          <w:b/>
          <w:bCs/>
        </w:rPr>
        <w:t>Viewing Score and Feedback</w:t>
      </w:r>
    </w:p>
    <w:p w:rsidR="00483A6D" w:rsidRDefault="00483A6D" w:rsidP="00483A6D">
      <w:pPr>
        <w:spacing w:after="0"/>
        <w:rPr>
          <w:bCs/>
        </w:rPr>
      </w:pPr>
      <w:r w:rsidRPr="007D3588">
        <w:rPr>
          <w:bCs/>
        </w:rPr>
        <w:t xml:space="preserve">Once the instructor has graded your assignment, return to the Dropbox area by clicking on </w:t>
      </w:r>
      <w:r>
        <w:rPr>
          <w:bCs/>
        </w:rPr>
        <w:t xml:space="preserve">Assessments from </w:t>
      </w:r>
      <w:r w:rsidRPr="007D3588">
        <w:rPr>
          <w:bCs/>
        </w:rPr>
        <w:t>the course navbar</w:t>
      </w:r>
      <w:r>
        <w:rPr>
          <w:bCs/>
        </w:rPr>
        <w:t xml:space="preserve"> and selecting </w:t>
      </w:r>
      <w:r w:rsidRPr="007D3588">
        <w:rPr>
          <w:bCs/>
        </w:rPr>
        <w:t>Dropbox</w:t>
      </w:r>
      <w:r>
        <w:rPr>
          <w:bCs/>
        </w:rPr>
        <w:t xml:space="preserve"> from the menu</w:t>
      </w:r>
      <w:r w:rsidRPr="007D3588">
        <w:rPr>
          <w:bCs/>
        </w:rPr>
        <w:t>.</w:t>
      </w:r>
    </w:p>
    <w:tbl>
      <w:tblPr>
        <w:tblStyle w:val="LightGrid-Accen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83A6D" w:rsidTr="00501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483A6D" w:rsidRPr="00483A6D" w:rsidRDefault="00483A6D" w:rsidP="00483A6D">
            <w:pPr>
              <w:rPr>
                <w:b w:val="0"/>
                <w:sz w:val="10"/>
                <w:szCs w:val="10"/>
              </w:rPr>
            </w:pPr>
          </w:p>
          <w:p w:rsidR="00483A6D" w:rsidRPr="00483A6D" w:rsidRDefault="00483A6D" w:rsidP="00483A6D">
            <w:pPr>
              <w:rPr>
                <w:b w:val="0"/>
                <w:bCs w:val="0"/>
              </w:rPr>
            </w:pPr>
            <w:r w:rsidRPr="00483A6D">
              <w:rPr>
                <w:b w:val="0"/>
              </w:rPr>
              <w:t xml:space="preserve">To view </w:t>
            </w:r>
            <w:r w:rsidR="009C46BE">
              <w:rPr>
                <w:b w:val="0"/>
              </w:rPr>
              <w:t>your grade</w:t>
            </w:r>
            <w:r w:rsidRPr="00483A6D">
              <w:rPr>
                <w:b w:val="0"/>
              </w:rPr>
              <w:t xml:space="preserve"> </w:t>
            </w:r>
            <w:r w:rsidR="009C46BE">
              <w:rPr>
                <w:b w:val="0"/>
              </w:rPr>
              <w:t xml:space="preserve">for the assignment, </w:t>
            </w:r>
            <w:r w:rsidRPr="00483A6D">
              <w:rPr>
                <w:b w:val="0"/>
              </w:rPr>
              <w:t xml:space="preserve">look in the </w:t>
            </w:r>
            <w:r w:rsidRPr="00483A6D">
              <w:t>Score</w:t>
            </w:r>
            <w:r w:rsidRPr="00483A6D">
              <w:rPr>
                <w:b w:val="0"/>
              </w:rPr>
              <w:t xml:space="preserve"> column. To read </w:t>
            </w:r>
            <w:r w:rsidR="009C46BE">
              <w:rPr>
                <w:b w:val="0"/>
              </w:rPr>
              <w:t xml:space="preserve">you </w:t>
            </w:r>
            <w:r w:rsidRPr="00483A6D">
              <w:rPr>
                <w:b w:val="0"/>
              </w:rPr>
              <w:t>instructor</w:t>
            </w:r>
            <w:r w:rsidR="009C46BE">
              <w:rPr>
                <w:b w:val="0"/>
              </w:rPr>
              <w:t>’s</w:t>
            </w:r>
            <w:r w:rsidRPr="00483A6D">
              <w:rPr>
                <w:b w:val="0"/>
              </w:rPr>
              <w:t xml:space="preserve"> feedback</w:t>
            </w:r>
            <w:r w:rsidR="009C46BE">
              <w:rPr>
                <w:b w:val="0"/>
              </w:rPr>
              <w:t xml:space="preserve"> (if available)</w:t>
            </w:r>
            <w:r w:rsidRPr="00483A6D">
              <w:rPr>
                <w:b w:val="0"/>
              </w:rPr>
              <w:t xml:space="preserve"> click on the </w:t>
            </w:r>
            <w:r w:rsidRPr="00483A6D">
              <w:t>View</w:t>
            </w:r>
            <w:r w:rsidRPr="00483A6D">
              <w:rPr>
                <w:b w:val="0"/>
              </w:rPr>
              <w:t xml:space="preserve"> </w:t>
            </w:r>
            <w:r w:rsidR="009C46BE">
              <w:rPr>
                <w:b w:val="0"/>
              </w:rPr>
              <w:t>link</w:t>
            </w:r>
            <w:r w:rsidRPr="00483A6D">
              <w:rPr>
                <w:b w:val="0"/>
              </w:rPr>
              <w:t xml:space="preserve"> in the </w:t>
            </w:r>
            <w:r w:rsidRPr="00483A6D">
              <w:t>Feedback</w:t>
            </w:r>
            <w:r w:rsidRPr="00483A6D">
              <w:rPr>
                <w:b w:val="0"/>
              </w:rPr>
              <w:t xml:space="preserve"> column.</w:t>
            </w:r>
          </w:p>
          <w:p w:rsidR="00483A6D" w:rsidRPr="00483A6D" w:rsidRDefault="00483A6D" w:rsidP="00D66AA3">
            <w:pPr>
              <w:rPr>
                <w:b w:val="0"/>
                <w:bCs w:val="0"/>
                <w:sz w:val="10"/>
                <w:szCs w:val="10"/>
              </w:rPr>
            </w:pPr>
          </w:p>
        </w:tc>
      </w:tr>
      <w:tr w:rsidR="00483A6D" w:rsidTr="00501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C46BE" w:rsidRDefault="009C46BE" w:rsidP="00483A6D">
            <w:pPr>
              <w:jc w:val="center"/>
              <w:rPr>
                <w:noProof/>
              </w:rPr>
            </w:pPr>
          </w:p>
          <w:p w:rsidR="00483A6D" w:rsidRDefault="009C46BE" w:rsidP="00483A6D">
            <w:pPr>
              <w:jc w:val="center"/>
              <w:rPr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663AE584" wp14:editId="68688559">
                  <wp:extent cx="5943600" cy="219646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19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46BE" w:rsidRDefault="009C46BE" w:rsidP="00483A6D">
            <w:pPr>
              <w:jc w:val="center"/>
              <w:rPr>
                <w:b w:val="0"/>
                <w:bCs w:val="0"/>
              </w:rPr>
            </w:pPr>
          </w:p>
        </w:tc>
      </w:tr>
    </w:tbl>
    <w:p w:rsidR="006600D0" w:rsidRDefault="006600D0">
      <w:bookmarkStart w:id="0" w:name="_GoBack"/>
      <w:bookmarkEnd w:id="0"/>
    </w:p>
    <w:sectPr w:rsidR="006600D0" w:rsidSect="004A47D4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39" w:rsidRDefault="00C92A39" w:rsidP="004A47D4">
      <w:pPr>
        <w:spacing w:after="0" w:line="240" w:lineRule="auto"/>
      </w:pPr>
      <w:r>
        <w:separator/>
      </w:r>
    </w:p>
  </w:endnote>
  <w:endnote w:type="continuationSeparator" w:id="0">
    <w:p w:rsidR="00C92A39" w:rsidRDefault="00C92A39" w:rsidP="004A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BD" w:rsidRDefault="009C46BE">
    <w:pPr>
      <w:pStyle w:val="Footer"/>
    </w:pPr>
    <w:r>
      <w:pict>
        <v:rect id="_x0000_i1025" style="width:0;height:1.5pt" o:hralign="center" o:hrstd="t" o:hr="t" fillcolor="#a0a0a0" stroked="f"/>
      </w:pict>
    </w:r>
  </w:p>
  <w:p w:rsidR="004A47D4" w:rsidRDefault="00FB744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5695950</wp:posOffset>
              </wp:positionH>
              <wp:positionV relativeFrom="paragraph">
                <wp:posOffset>-362585</wp:posOffset>
              </wp:positionV>
              <wp:extent cx="1162050" cy="97155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2050" cy="971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C106F" w:rsidRDefault="00FB7447" w:rsidP="00AC106F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25450" cy="457200"/>
                                <wp:effectExtent l="0" t="0" r="0" b="0"/>
                                <wp:docPr id="5" name="Picture 28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545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C106F" w:rsidRDefault="00AC106F" w:rsidP="00AC106F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Distance Learning &amp; </w:t>
                          </w:r>
                        </w:p>
                        <w:p w:rsidR="00AC106F" w:rsidRPr="00F550C4" w:rsidRDefault="00AC106F" w:rsidP="00AC106F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  <w:t>Online Instruction</w:t>
                          </w:r>
                        </w:p>
                        <w:p w:rsidR="00AC106F" w:rsidRDefault="00AC106F" w:rsidP="00AC106F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9" type="#_x0000_t202" style="position:absolute;margin-left:448.5pt;margin-top:-28.55pt;width:91.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" fillcolor="window" stroked="f" strokeweight=".5pt">
              <v:path arrowok="t"/>
              <v:textbox>
                <w:txbxContent>
                  <w:p w:rsidR="00AC106F" w:rsidRDefault="00FB7447" w:rsidP="00AC106F">
                    <w:pPr>
                      <w:spacing w:after="0" w:line="240" w:lineRule="auto"/>
                      <w:jc w:val="center"/>
                      <w:rPr>
                        <w:i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25450" cy="457200"/>
                          <wp:effectExtent l="0" t="0" r="0" b="0"/>
                          <wp:docPr id="5" name="Picture 28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545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C106F" w:rsidRDefault="00AC106F" w:rsidP="00AC106F">
                    <w:pPr>
                      <w:spacing w:after="0" w:line="240" w:lineRule="auto"/>
                      <w:jc w:val="center"/>
                      <w:rPr>
                        <w:i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i/>
                        <w:color w:val="7F7F7F" w:themeColor="text1" w:themeTint="80"/>
                        <w:sz w:val="18"/>
                        <w:szCs w:val="18"/>
                      </w:rPr>
                      <w:t xml:space="preserve">Distance Learning &amp; </w:t>
                    </w:r>
                  </w:p>
                  <w:p w:rsidR="00AC106F" w:rsidRPr="00F550C4" w:rsidRDefault="00AC106F" w:rsidP="00AC106F">
                    <w:pPr>
                      <w:spacing w:after="0" w:line="240" w:lineRule="auto"/>
                      <w:jc w:val="center"/>
                      <w:rPr>
                        <w:i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i/>
                        <w:color w:val="7F7F7F" w:themeColor="text1" w:themeTint="80"/>
                        <w:sz w:val="18"/>
                        <w:szCs w:val="18"/>
                      </w:rPr>
                      <w:t>Online Instruction</w:t>
                    </w:r>
                  </w:p>
                  <w:p w:rsidR="00AC106F" w:rsidRDefault="00AC106F" w:rsidP="00AC106F">
                    <w:pPr>
                      <w:spacing w:after="0" w:line="240" w:lineRule="auto"/>
                      <w:jc w:val="center"/>
                      <w:rPr>
                        <w:i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BD" w:rsidRDefault="009C46BE" w:rsidP="00BB5BBD">
    <w:pPr>
      <w:pStyle w:val="Footer"/>
    </w:pPr>
    <w:r>
      <w:pict>
        <v:rect id="_x0000_i1027" style="width:0;height:1.5pt" o:hralign="center" o:hrstd="t" o:hr="t" fillcolor="#a0a0a0" stroked="f"/>
      </w:pict>
    </w:r>
  </w:p>
  <w:p w:rsidR="004A47D4" w:rsidRPr="00BB5BBD" w:rsidRDefault="00FB7447" w:rsidP="00BB5B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5715000</wp:posOffset>
              </wp:positionH>
              <wp:positionV relativeFrom="paragraph">
                <wp:posOffset>-343535</wp:posOffset>
              </wp:positionV>
              <wp:extent cx="1162050" cy="971550"/>
              <wp:effectExtent l="0" t="0" r="0" b="0"/>
              <wp:wrapNone/>
              <wp:docPr id="297" name="Text Box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2050" cy="971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B5BBD" w:rsidRDefault="00FB7447" w:rsidP="00BB5BBD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25450" cy="457200"/>
                                <wp:effectExtent l="0" t="0" r="0" b="0"/>
                                <wp:docPr id="12" name="Picture 29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9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545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B5BBD" w:rsidRDefault="00BB5BBD" w:rsidP="00BB5BBD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Distance Learning &amp; </w:t>
                          </w:r>
                        </w:p>
                        <w:p w:rsidR="00BB5BBD" w:rsidRPr="00F550C4" w:rsidRDefault="00BB5BBD" w:rsidP="00BB5BBD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  <w:t>Online Instruction</w:t>
                          </w:r>
                        </w:p>
                        <w:p w:rsidR="00BB5BBD" w:rsidRDefault="00BB5BBD" w:rsidP="00BB5BBD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7" o:spid="_x0000_s1031" type="#_x0000_t202" style="position:absolute;margin-left:450pt;margin-top:-27.05pt;width:91.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" fillcolor="window" stroked="f" strokeweight=".5pt">
              <v:path arrowok="t"/>
              <v:textbox>
                <w:txbxContent>
                  <w:p w:rsidR="00BB5BBD" w:rsidRDefault="00FB7447" w:rsidP="00BB5BBD">
                    <w:pPr>
                      <w:spacing w:after="0" w:line="240" w:lineRule="auto"/>
                      <w:jc w:val="center"/>
                      <w:rPr>
                        <w:i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25450" cy="457200"/>
                          <wp:effectExtent l="0" t="0" r="0" b="0"/>
                          <wp:docPr id="12" name="Picture 29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9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545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B5BBD" w:rsidRDefault="00BB5BBD" w:rsidP="00BB5BBD">
                    <w:pPr>
                      <w:spacing w:after="0" w:line="240" w:lineRule="auto"/>
                      <w:jc w:val="center"/>
                      <w:rPr>
                        <w:i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i/>
                        <w:color w:val="7F7F7F" w:themeColor="text1" w:themeTint="80"/>
                        <w:sz w:val="18"/>
                        <w:szCs w:val="18"/>
                      </w:rPr>
                      <w:t xml:space="preserve">Distance Learning &amp; </w:t>
                    </w:r>
                  </w:p>
                  <w:p w:rsidR="00BB5BBD" w:rsidRPr="00F550C4" w:rsidRDefault="00BB5BBD" w:rsidP="00BB5BBD">
                    <w:pPr>
                      <w:spacing w:after="0" w:line="240" w:lineRule="auto"/>
                      <w:jc w:val="center"/>
                      <w:rPr>
                        <w:i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i/>
                        <w:color w:val="7F7F7F" w:themeColor="text1" w:themeTint="80"/>
                        <w:sz w:val="18"/>
                        <w:szCs w:val="18"/>
                      </w:rPr>
                      <w:t>Online Instruction</w:t>
                    </w:r>
                  </w:p>
                  <w:p w:rsidR="00BB5BBD" w:rsidRDefault="00BB5BBD" w:rsidP="00BB5BBD">
                    <w:pPr>
                      <w:spacing w:after="0" w:line="240" w:lineRule="auto"/>
                      <w:jc w:val="center"/>
                      <w:rPr>
                        <w:i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39" w:rsidRDefault="00C92A39" w:rsidP="004A47D4">
      <w:pPr>
        <w:spacing w:after="0" w:line="240" w:lineRule="auto"/>
      </w:pPr>
      <w:r>
        <w:separator/>
      </w:r>
    </w:p>
  </w:footnote>
  <w:footnote w:type="continuationSeparator" w:id="0">
    <w:p w:rsidR="00C92A39" w:rsidRDefault="00C92A39" w:rsidP="004A4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27" w:rsidRPr="003A4B27" w:rsidRDefault="00FB7447" w:rsidP="003A4B27">
    <w:pPr>
      <w:tabs>
        <w:tab w:val="left" w:pos="90"/>
      </w:tabs>
      <w:ind w:left="-1260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-923925</wp:posOffset>
              </wp:positionH>
              <wp:positionV relativeFrom="paragraph">
                <wp:posOffset>0</wp:posOffset>
              </wp:positionV>
              <wp:extent cx="723900" cy="190500"/>
              <wp:effectExtent l="0" t="0" r="19050" b="19050"/>
              <wp:wrapNone/>
              <wp:docPr id="293" name="Rectangle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3900" cy="190500"/>
                      </a:xfrm>
                      <a:prstGeom prst="rect">
                        <a:avLst/>
                      </a:prstGeom>
                      <a:solidFill>
                        <a:srgbClr val="19A5B5"/>
                      </a:solidFill>
                      <a:ln w="25400" cap="flat" cmpd="sng" algn="ctr">
                        <a:solidFill>
                          <a:srgbClr val="19A5B5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93" o:spid="_x0000_s1026" style="position:absolute;margin-left:-72.75pt;margin-top:0;width:57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" fillcolor="#19a5b5" strokecolor="#19a5b5" strokeweight="2pt">
              <v:path arrowok="t"/>
            </v:rect>
          </w:pict>
        </mc:Fallback>
      </mc:AlternateContent>
    </w:r>
    <w:r w:rsidR="003A4B27">
      <w:t xml:space="preserve">            </w:t>
    </w:r>
    <w:r w:rsidR="003A4B27" w:rsidRPr="003A4B27">
      <w:rPr>
        <w:b/>
        <w:color w:val="FFFFFF" w:themeColor="background1"/>
      </w:rPr>
      <w:fldChar w:fldCharType="begin"/>
    </w:r>
    <w:r w:rsidR="003A4B27" w:rsidRPr="003A4B27">
      <w:rPr>
        <w:b/>
        <w:color w:val="FFFFFF" w:themeColor="background1"/>
      </w:rPr>
      <w:instrText xml:space="preserve"> PAGE   \* MERGEFORMAT </w:instrText>
    </w:r>
    <w:r w:rsidR="003A4B27" w:rsidRPr="003A4B27">
      <w:rPr>
        <w:b/>
        <w:color w:val="FFFFFF" w:themeColor="background1"/>
      </w:rPr>
      <w:fldChar w:fldCharType="separate"/>
    </w:r>
    <w:r w:rsidR="009C46BE">
      <w:rPr>
        <w:b/>
        <w:noProof/>
        <w:color w:val="FFFFFF" w:themeColor="background1"/>
      </w:rPr>
      <w:t>4</w:t>
    </w:r>
    <w:r w:rsidR="003A4B27" w:rsidRPr="003A4B27">
      <w:rPr>
        <w:b/>
        <w:color w:val="FFFFFF" w:themeColor="background1"/>
      </w:rPr>
      <w:fldChar w:fldCharType="end"/>
    </w:r>
    <w:r w:rsidR="003A4B27">
      <w:rPr>
        <w:b/>
        <w:noProof/>
        <w:color w:val="FFFFFF" w:themeColor="background1"/>
      </w:rPr>
      <w:t xml:space="preserve">     </w:t>
    </w:r>
    <w:r w:rsidR="003A4B27" w:rsidRPr="003A4B27">
      <w:rPr>
        <w:b/>
        <w:noProof/>
        <w:color w:val="FFFFFF" w:themeColor="background1"/>
        <w:sz w:val="24"/>
      </w:rPr>
      <w:t xml:space="preserve"> </w:t>
    </w:r>
    <w:r w:rsidR="003A4B27" w:rsidRPr="003A4B27">
      <w:rPr>
        <w:rFonts w:ascii="Arial" w:hAnsi="Arial" w:cs="Arial"/>
        <w:b/>
        <w:noProof/>
        <w:color w:val="FFFFFF" w:themeColor="background1"/>
        <w:sz w:val="24"/>
      </w:rPr>
      <w:t xml:space="preserve"> </w:t>
    </w:r>
    <w:r w:rsidR="003A4B27" w:rsidRPr="003A4B27">
      <w:rPr>
        <w:rFonts w:ascii="Arial" w:hAnsi="Arial" w:cs="Arial"/>
        <w:sz w:val="20"/>
        <w:szCs w:val="24"/>
      </w:rPr>
      <w:t>Submitting Assignments using the Dropbox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BD" w:rsidRDefault="00FB7447" w:rsidP="00A55687">
    <w:pPr>
      <w:tabs>
        <w:tab w:val="center" w:pos="4680"/>
        <w:tab w:val="right" w:pos="9360"/>
      </w:tabs>
      <w:spacing w:after="0" w:line="240" w:lineRule="auto"/>
      <w:jc w:val="right"/>
      <w:rPr>
        <w:rFonts w:asciiTheme="majorHAnsi" w:hAnsiTheme="majorHAnsi"/>
        <w:sz w:val="20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6076950</wp:posOffset>
              </wp:positionH>
              <wp:positionV relativeFrom="paragraph">
                <wp:posOffset>-458470</wp:posOffset>
              </wp:positionV>
              <wp:extent cx="771525" cy="276225"/>
              <wp:effectExtent l="0" t="0" r="9525" b="9525"/>
              <wp:wrapNone/>
              <wp:docPr id="2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5BBD" w:rsidRDefault="00BB5BBD">
                          <w:r>
                            <w:t>6/24/2014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78.5pt;margin-top:-36.1pt;width:60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" stroked="f">
              <v:textbox>
                <w:txbxContent>
                  <w:p w:rsidR="00BB5BBD" w:rsidRDefault="00BB5BBD">
                    <w:r>
                      <w:t>6/24/2014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-457200</wp:posOffset>
              </wp:positionV>
              <wp:extent cx="114300" cy="638175"/>
              <wp:effectExtent l="0" t="0" r="19050" b="28575"/>
              <wp:wrapNone/>
              <wp:docPr id="290" name="Rectangle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4300" cy="6381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90" o:spid="_x0000_s1026" style="position:absolute;margin-left:-13.5pt;margin-top:-36pt;width:9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" fillcolor="black [3200]" strokecolor="black [1600]" strokeweight="2pt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-961390</wp:posOffset>
              </wp:positionH>
              <wp:positionV relativeFrom="paragraph">
                <wp:posOffset>-494665</wp:posOffset>
              </wp:positionV>
              <wp:extent cx="723900" cy="685800"/>
              <wp:effectExtent l="0" t="0" r="19050" b="19050"/>
              <wp:wrapNone/>
              <wp:docPr id="289" name="Rectangle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3900" cy="685800"/>
                      </a:xfrm>
                      <a:prstGeom prst="rect">
                        <a:avLst/>
                      </a:prstGeom>
                      <a:solidFill>
                        <a:srgbClr val="19A5B5"/>
                      </a:solidFill>
                      <a:ln>
                        <a:solidFill>
                          <a:srgbClr val="19A5B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89" o:spid="_x0000_s1026" style="position:absolute;margin-left:-75.7pt;margin-top:-38.95pt;width:5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" fillcolor="#19a5b5" strokecolor="#19a5b5" strokeweight="2pt">
              <v:path arrowok="t"/>
            </v:rect>
          </w:pict>
        </mc:Fallback>
      </mc:AlternateContent>
    </w:r>
    <w:r w:rsidR="004A47D4" w:rsidRPr="004A47D4">
      <w:rPr>
        <w:rFonts w:asciiTheme="majorHAnsi" w:hAnsiTheme="majorHAnsi"/>
        <w:sz w:val="28"/>
        <w:szCs w:val="24"/>
      </w:rPr>
      <w:t xml:space="preserve"> </w:t>
    </w:r>
    <w:r w:rsidR="00A55687" w:rsidRPr="00AC106F">
      <w:rPr>
        <w:rFonts w:asciiTheme="majorHAnsi" w:hAnsiTheme="majorHAnsi"/>
        <w:b/>
        <w:sz w:val="28"/>
        <w:szCs w:val="24"/>
      </w:rPr>
      <w:t>Submitting Assignments using the Dropbox</w:t>
    </w:r>
    <w:r w:rsidR="004A47D4" w:rsidRPr="004A47D4">
      <w:rPr>
        <w:rFonts w:asciiTheme="majorHAnsi" w:hAnsiTheme="majorHAnsi"/>
        <w:sz w:val="20"/>
        <w:szCs w:val="18"/>
      </w:rPr>
      <w:t xml:space="preserve"> </w:t>
    </w:r>
  </w:p>
  <w:p w:rsidR="004A47D4" w:rsidRPr="00A55687" w:rsidRDefault="009C46BE" w:rsidP="00A55687">
    <w:pPr>
      <w:tabs>
        <w:tab w:val="center" w:pos="4680"/>
        <w:tab w:val="right" w:pos="9360"/>
      </w:tabs>
      <w:spacing w:after="0" w:line="240" w:lineRule="auto"/>
      <w:jc w:val="right"/>
      <w:rPr>
        <w:rFonts w:eastAsia="Times New Roman"/>
        <w:sz w:val="24"/>
      </w:rPr>
    </w:pPr>
    <w:r>
      <w:pict>
        <v:rect id="_x0000_i1026" style="width:0;height:1.5pt" o:hralign="center" o:hrstd="t" o:hr="t" fillcolor="#a0a0a0" stroked="f"/>
      </w:pict>
    </w:r>
  </w:p>
  <w:p w:rsidR="00AC106F" w:rsidRDefault="00AC10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551"/>
    <w:multiLevelType w:val="hybridMultilevel"/>
    <w:tmpl w:val="663A3010"/>
    <w:lvl w:ilvl="0" w:tplc="2A30D0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731379"/>
    <w:multiLevelType w:val="hybridMultilevel"/>
    <w:tmpl w:val="D31A1E4A"/>
    <w:lvl w:ilvl="0" w:tplc="62C822DE">
      <w:start w:val="1"/>
      <w:numFmt w:val="decimal"/>
      <w:lvlText w:val="%1."/>
      <w:lvlJc w:val="left"/>
      <w:pPr>
        <w:ind w:left="720" w:hanging="360"/>
      </w:pPr>
      <w:rPr>
        <w:rFonts w:eastAsiaTheme="majorEastAsia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87"/>
    <w:rsid w:val="00135B5A"/>
    <w:rsid w:val="001812AA"/>
    <w:rsid w:val="00234A64"/>
    <w:rsid w:val="00376AC3"/>
    <w:rsid w:val="003A4B27"/>
    <w:rsid w:val="00483A6D"/>
    <w:rsid w:val="004A47D4"/>
    <w:rsid w:val="00501B9B"/>
    <w:rsid w:val="005367F8"/>
    <w:rsid w:val="00551533"/>
    <w:rsid w:val="00575231"/>
    <w:rsid w:val="005850B8"/>
    <w:rsid w:val="005F15D2"/>
    <w:rsid w:val="006600D0"/>
    <w:rsid w:val="006752AD"/>
    <w:rsid w:val="007B1293"/>
    <w:rsid w:val="007D3588"/>
    <w:rsid w:val="009C46BE"/>
    <w:rsid w:val="009E6A1E"/>
    <w:rsid w:val="00A15DED"/>
    <w:rsid w:val="00A55687"/>
    <w:rsid w:val="00AC106F"/>
    <w:rsid w:val="00BB5BBD"/>
    <w:rsid w:val="00BD43BE"/>
    <w:rsid w:val="00C55D8C"/>
    <w:rsid w:val="00C92A39"/>
    <w:rsid w:val="00CD70D8"/>
    <w:rsid w:val="00D66AA3"/>
    <w:rsid w:val="00E2619A"/>
    <w:rsid w:val="00E80C85"/>
    <w:rsid w:val="00F3656B"/>
    <w:rsid w:val="00F550C4"/>
    <w:rsid w:val="00F601F2"/>
    <w:rsid w:val="00F852DD"/>
    <w:rsid w:val="00FB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47D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A4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47D4"/>
    <w:rPr>
      <w:rFonts w:cs="Times New Roman"/>
    </w:rPr>
  </w:style>
  <w:style w:type="table" w:styleId="TableGrid">
    <w:name w:val="Table Grid"/>
    <w:basedOn w:val="TableNormal"/>
    <w:uiPriority w:val="59"/>
    <w:rsid w:val="004A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47D4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D66AA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D66AA3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55153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AC10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501B9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47D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A4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47D4"/>
    <w:rPr>
      <w:rFonts w:cs="Times New Roman"/>
    </w:rPr>
  </w:style>
  <w:style w:type="table" w:styleId="TableGrid">
    <w:name w:val="Table Grid"/>
    <w:basedOn w:val="TableNormal"/>
    <w:uiPriority w:val="59"/>
    <w:rsid w:val="004A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47D4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D66AA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D66AA3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55153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AC10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501B9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rown\AppData\Roaming\Microsoft\Templates\D2L%20manu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2014-06-24T00:00:00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D2L manual template</Template>
  <TotalTime>0</TotalTime>
  <Pages>6</Pages>
  <Words>301</Words>
  <Characters>1397</Characters>
  <Application>Microsoft Office Word</Application>
  <DocSecurity>0</DocSecurity>
  <Lines>116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Submitting Assignments using the Dropbox</vt:lpstr>
    </vt:vector>
  </TitlesOfParts>
  <Company>Brazosport College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Submitting Assignments using the Dropbox</dc:title>
  <dc:creator>Brazosport College</dc:creator>
  <cp:lastModifiedBy>Administrator</cp:lastModifiedBy>
  <cp:revision>2</cp:revision>
  <cp:lastPrinted>2015-07-29T19:50:00Z</cp:lastPrinted>
  <dcterms:created xsi:type="dcterms:W3CDTF">2017-10-12T19:06:00Z</dcterms:created>
  <dcterms:modified xsi:type="dcterms:W3CDTF">2017-10-12T19:06:00Z</dcterms:modified>
</cp:coreProperties>
</file>