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986" w14:textId="77777777" w:rsidR="00F52597" w:rsidRDefault="009551B8" w:rsidP="00BB5BB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2ECF1" wp14:editId="0B28A708">
                <wp:simplePos x="0" y="0"/>
                <wp:positionH relativeFrom="column">
                  <wp:posOffset>4543425</wp:posOffset>
                </wp:positionH>
                <wp:positionV relativeFrom="paragraph">
                  <wp:posOffset>-527050</wp:posOffset>
                </wp:positionV>
                <wp:extent cx="904875" cy="1047750"/>
                <wp:effectExtent l="0" t="0" r="9525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A43AA" w14:textId="77777777" w:rsidR="005F15D2" w:rsidRDefault="00955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7BA92" wp14:editId="28FD53C6">
                                  <wp:extent cx="712470" cy="840105"/>
                                  <wp:effectExtent l="0" t="0" r="0" b="0"/>
                                  <wp:docPr id="14" name="Picture 1" descr="http://iphoneportfolioapp.com/images/common/PortfolioIcon5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phoneportfolioapp.com/images/common/PortfolioIcon5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ECF1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357.75pt;margin-top:-41.5pt;width:71.2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" fillcolor="white [3201]" stroked="f" strokeweight=".5pt">
                <v:textbox>
                  <w:txbxContent>
                    <w:p w14:paraId="02EA43AA" w14:textId="77777777" w:rsidR="005F15D2" w:rsidRDefault="009551B8">
                      <w:r>
                        <w:rPr>
                          <w:noProof/>
                        </w:rPr>
                        <w:drawing>
                          <wp:inline distT="0" distB="0" distL="0" distR="0" wp14:anchorId="4437BA92" wp14:editId="28FD53C6">
                            <wp:extent cx="712470" cy="840105"/>
                            <wp:effectExtent l="0" t="0" r="0" b="0"/>
                            <wp:docPr id="14" name="Picture 1" descr="http://iphoneportfolioapp.com/images/common/PortfolioIcon5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phoneportfolioapp.com/images/common/PortfolioIcon5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755D">
        <w:rPr>
          <w:sz w:val="24"/>
          <w:szCs w:val="24"/>
        </w:rPr>
        <w:t xml:space="preserve"> </w:t>
      </w:r>
    </w:p>
    <w:p w14:paraId="0E985B8A" w14:textId="77777777" w:rsidR="00F52597" w:rsidRPr="00F52597" w:rsidRDefault="00F52597" w:rsidP="00BB5BBD">
      <w:pPr>
        <w:rPr>
          <w:sz w:val="10"/>
          <w:szCs w:val="10"/>
        </w:rPr>
      </w:pPr>
    </w:p>
    <w:p w14:paraId="05FC7927" w14:textId="77777777" w:rsidR="00F52597" w:rsidRPr="00F52597" w:rsidRDefault="00F52597" w:rsidP="00F52597">
      <w:pPr>
        <w:rPr>
          <w:bCs/>
        </w:rPr>
      </w:pPr>
      <w:r w:rsidRPr="00F52597">
        <w:rPr>
          <w:bCs/>
        </w:rPr>
        <w:t>Your Instructor may include a PDF portfolio as a topic in the content section of your course. A PDF portfolio contains multiple files within it (typically pdfs files). To view a PDF Portfolio you will need to make sure to have a pdf reader installed on your computer.</w:t>
      </w:r>
    </w:p>
    <w:tbl>
      <w:tblPr>
        <w:tblStyle w:val="LightGrid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2597" w14:paraId="13EB4AE6" w14:textId="77777777" w:rsidTr="0016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1C0939A" w14:textId="77777777" w:rsidR="00F52597" w:rsidRPr="00F52597" w:rsidRDefault="00F52597" w:rsidP="00D66AA3">
            <w:pPr>
              <w:rPr>
                <w:b w:val="0"/>
              </w:rPr>
            </w:pPr>
            <w:r w:rsidRPr="00F52597">
              <w:rPr>
                <w:b w:val="0"/>
              </w:rPr>
              <w:t>A PDF portfolio can be identified in the content section of a course whenever you click on a topic and the following appears:</w:t>
            </w:r>
          </w:p>
        </w:tc>
      </w:tr>
      <w:tr w:rsidR="00F52597" w14:paraId="09DAEA20" w14:textId="77777777" w:rsidTr="0016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4A505C3" w14:textId="77777777" w:rsidR="00F52597" w:rsidRDefault="009551B8" w:rsidP="00F52597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319C8A57" wp14:editId="5D73FA6E">
                  <wp:extent cx="3457575" cy="2237865"/>
                  <wp:effectExtent l="133350" t="114300" r="123825" b="10541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0"/>
                          <a:srcRect t="21931"/>
                          <a:stretch/>
                        </pic:blipFill>
                        <pic:spPr bwMode="auto">
                          <a:xfrm>
                            <a:off x="0" y="0"/>
                            <a:ext cx="3462020" cy="22407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97" w14:paraId="146B8BA4" w14:textId="77777777" w:rsidTr="00163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E5490C3" w14:textId="77777777" w:rsidR="00163E0B" w:rsidRPr="00163E0B" w:rsidRDefault="00163E0B" w:rsidP="00163E0B">
            <w:pPr>
              <w:pStyle w:val="ListParagraph"/>
              <w:ind w:left="270"/>
              <w:rPr>
                <w:sz w:val="10"/>
                <w:szCs w:val="10"/>
              </w:rPr>
            </w:pPr>
          </w:p>
          <w:p w14:paraId="7D425916" w14:textId="77777777" w:rsidR="00163E0B" w:rsidRPr="00163E0B" w:rsidRDefault="00163E0B" w:rsidP="00163E0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b w:val="0"/>
              </w:rPr>
            </w:pPr>
            <w:r w:rsidRPr="00163E0B">
              <w:rPr>
                <w:b w:val="0"/>
              </w:rPr>
              <w:t xml:space="preserve">To view the PDF Portfolio click the on the </w:t>
            </w:r>
            <w:r w:rsidRPr="00163E0B">
              <w:t>Download button</w:t>
            </w:r>
            <w:r w:rsidRPr="00163E0B">
              <w:rPr>
                <w:b w:val="0"/>
              </w:rPr>
              <w:t xml:space="preserve"> </w:t>
            </w:r>
            <w:r w:rsidR="009551B8">
              <w:rPr>
                <w:noProof/>
              </w:rPr>
              <w:drawing>
                <wp:inline distT="0" distB="0" distL="0" distR="0" wp14:anchorId="455B2B19" wp14:editId="55912F74">
                  <wp:extent cx="723265" cy="201930"/>
                  <wp:effectExtent l="19050" t="19050" r="635" b="762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019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63E0B">
              <w:rPr>
                <w:b w:val="0"/>
              </w:rPr>
              <w:t>.</w:t>
            </w:r>
          </w:p>
          <w:p w14:paraId="75608F6F" w14:textId="77777777" w:rsidR="00F52597" w:rsidRPr="00163E0B" w:rsidRDefault="00F52597" w:rsidP="00163E0B">
            <w:pPr>
              <w:tabs>
                <w:tab w:val="left" w:pos="1005"/>
              </w:tabs>
              <w:rPr>
                <w:b w:val="0"/>
                <w:bCs w:val="0"/>
                <w:sz w:val="10"/>
                <w:szCs w:val="10"/>
              </w:rPr>
            </w:pPr>
          </w:p>
        </w:tc>
      </w:tr>
      <w:tr w:rsidR="00F52597" w14:paraId="221EE52D" w14:textId="77777777" w:rsidTr="0016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CD8BEDB" w14:textId="31B36ABA" w:rsidR="00F52597" w:rsidRDefault="00CB309E" w:rsidP="00163E0B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4B123E42" wp14:editId="15EB37E8">
                  <wp:extent cx="4228571" cy="2552381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571" cy="2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97" w14:paraId="2F41215B" w14:textId="77777777" w:rsidTr="00163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64AAE84" w14:textId="77777777" w:rsidR="00163E0B" w:rsidRPr="00163E0B" w:rsidRDefault="00163E0B" w:rsidP="00163E0B">
            <w:pPr>
              <w:pStyle w:val="ListParagraph"/>
              <w:ind w:left="270"/>
              <w:rPr>
                <w:b w:val="0"/>
                <w:sz w:val="10"/>
                <w:szCs w:val="10"/>
              </w:rPr>
            </w:pPr>
          </w:p>
          <w:p w14:paraId="4A15B626" w14:textId="77777777" w:rsidR="00163E0B" w:rsidRPr="00163E0B" w:rsidRDefault="00163E0B" w:rsidP="00163E0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b w:val="0"/>
              </w:rPr>
            </w:pPr>
            <w:r w:rsidRPr="00163E0B">
              <w:rPr>
                <w:b w:val="0"/>
              </w:rPr>
              <w:t xml:space="preserve">From the prompt that appears select </w:t>
            </w:r>
            <w:r w:rsidRPr="00163E0B">
              <w:t xml:space="preserve">Open with </w:t>
            </w:r>
            <w:r w:rsidRPr="00163E0B">
              <w:rPr>
                <w:b w:val="0"/>
              </w:rPr>
              <w:t>(</w:t>
            </w:r>
            <w:r w:rsidRPr="00163E0B">
              <w:rPr>
                <w:b w:val="0"/>
                <w:color w:val="FF0000"/>
              </w:rPr>
              <w:t>1</w:t>
            </w:r>
            <w:r w:rsidRPr="00163E0B">
              <w:rPr>
                <w:b w:val="0"/>
              </w:rPr>
              <w:t xml:space="preserve">) and then select </w:t>
            </w:r>
            <w:r w:rsidRPr="00163E0B">
              <w:t>OK</w:t>
            </w:r>
            <w:r w:rsidRPr="00163E0B">
              <w:rPr>
                <w:b w:val="0"/>
              </w:rPr>
              <w:t xml:space="preserve"> (</w:t>
            </w:r>
            <w:r w:rsidRPr="00163E0B">
              <w:rPr>
                <w:b w:val="0"/>
                <w:color w:val="FF0000"/>
              </w:rPr>
              <w:t>2</w:t>
            </w:r>
            <w:r w:rsidRPr="00163E0B">
              <w:rPr>
                <w:b w:val="0"/>
              </w:rPr>
              <w:t>).</w:t>
            </w:r>
          </w:p>
          <w:p w14:paraId="3DF9B27C" w14:textId="77777777" w:rsidR="00F52597" w:rsidRPr="00163E0B" w:rsidRDefault="00F52597" w:rsidP="00163E0B">
            <w:pPr>
              <w:tabs>
                <w:tab w:val="left" w:pos="1395"/>
              </w:tabs>
              <w:rPr>
                <w:b w:val="0"/>
                <w:bCs w:val="0"/>
                <w:sz w:val="10"/>
                <w:szCs w:val="10"/>
              </w:rPr>
            </w:pPr>
          </w:p>
        </w:tc>
      </w:tr>
      <w:tr w:rsidR="00F52597" w14:paraId="2CC26BC0" w14:textId="77777777" w:rsidTr="0016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0A95F85" w14:textId="77777777" w:rsidR="00F52597" w:rsidRDefault="009551B8" w:rsidP="00D66AA3">
            <w:pPr>
              <w:rPr>
                <w:b w:val="0"/>
                <w:bCs w:val="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884C4C" wp14:editId="0FE3D9AD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485140</wp:posOffset>
                      </wp:positionV>
                      <wp:extent cx="1733550" cy="1793875"/>
                      <wp:effectExtent l="0" t="0" r="19050" b="158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179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2801B" w14:textId="77777777" w:rsidR="00163E0B" w:rsidRDefault="00163E0B" w:rsidP="00163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NOTE:</w:t>
                                  </w:r>
                                </w:p>
                                <w:p w14:paraId="41098438" w14:textId="77777777" w:rsidR="00163E0B" w:rsidRPr="003A235E" w:rsidRDefault="00163E0B" w:rsidP="00163E0B">
                                  <w:r>
                                    <w:t xml:space="preserve">You will either need </w:t>
                                  </w:r>
                                  <w:r w:rsidRPr="003A235E">
                                    <w:rPr>
                                      <w:b/>
                                    </w:rPr>
                                    <w:t>Adobe Acrobat</w:t>
                                  </w:r>
                                  <w:r>
                                    <w:t xml:space="preserve"> </w:t>
                                  </w:r>
                                  <w:r w:rsidRPr="003A235E">
                                    <w:rPr>
                                      <w:b/>
                                    </w:rPr>
                                    <w:t>Pro</w:t>
                                  </w:r>
                                  <w:r>
                                    <w:t xml:space="preserve"> or a </w:t>
                                  </w:r>
                                  <w:r w:rsidRPr="003A235E">
                                    <w:rPr>
                                      <w:b/>
                                    </w:rPr>
                                    <w:t>PDF reader</w:t>
                                  </w:r>
                                  <w:r>
                                    <w:t xml:space="preserve"> to view the portfolio files on your computer.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84C4C" id="Text Box 20" o:spid="_x0000_s1027" type="#_x0000_t202" style="position:absolute;margin-left:319.2pt;margin-top:38.2pt;width:136.5pt;height:1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" fillcolor="white [3201]" strokeweight=".5pt">
                      <v:path arrowok="t"/>
                      <v:textbox>
                        <w:txbxContent>
                          <w:p w14:paraId="5D52801B" w14:textId="77777777" w:rsidR="00163E0B" w:rsidRDefault="00163E0B" w:rsidP="00163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NOTE:</w:t>
                            </w:r>
                          </w:p>
                          <w:p w14:paraId="41098438" w14:textId="77777777" w:rsidR="00163E0B" w:rsidRPr="003A235E" w:rsidRDefault="00163E0B" w:rsidP="00163E0B">
                            <w:r>
                              <w:t xml:space="preserve">You will either need </w:t>
                            </w:r>
                            <w:r w:rsidRPr="003A235E">
                              <w:rPr>
                                <w:b/>
                              </w:rPr>
                              <w:t>Adobe Acrobat</w:t>
                            </w:r>
                            <w:r>
                              <w:t xml:space="preserve"> </w:t>
                            </w:r>
                            <w:r w:rsidRPr="003A235E">
                              <w:rPr>
                                <w:b/>
                              </w:rPr>
                              <w:t>Pro</w:t>
                            </w:r>
                            <w:r>
                              <w:t xml:space="preserve"> or a </w:t>
                            </w:r>
                            <w:r w:rsidRPr="003A235E">
                              <w:rPr>
                                <w:b/>
                              </w:rPr>
                              <w:t>PDF reader</w:t>
                            </w:r>
                            <w:r>
                              <w:t xml:space="preserve"> to view the portfolio files on your computer.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3228210" wp14:editId="4DE46CD7">
                  <wp:extent cx="3632424" cy="2743412"/>
                  <wp:effectExtent l="114300" t="95250" r="101600" b="76200"/>
                  <wp:docPr id="18" name="Picture 9" descr="C:\Users\bbrown\AppData\Local\Temp\SNAGHTML7e5c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\Users\bbrown\AppData\Local\Temp\SNAGHTML7e5c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97" w14:paraId="5A175845" w14:textId="77777777" w:rsidTr="00163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AC7719" w14:textId="77777777" w:rsidR="00163E0B" w:rsidRPr="00163E0B" w:rsidRDefault="00163E0B" w:rsidP="00163E0B">
            <w:pPr>
              <w:pStyle w:val="ListParagraph"/>
              <w:ind w:left="270"/>
              <w:rPr>
                <w:b w:val="0"/>
                <w:sz w:val="10"/>
                <w:szCs w:val="10"/>
              </w:rPr>
            </w:pPr>
          </w:p>
          <w:p w14:paraId="2861C576" w14:textId="77777777" w:rsidR="00163E0B" w:rsidRPr="00163E0B" w:rsidRDefault="00163E0B" w:rsidP="00163E0B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b w:val="0"/>
              </w:rPr>
            </w:pPr>
            <w:r w:rsidRPr="00163E0B">
              <w:rPr>
                <w:b w:val="0"/>
              </w:rPr>
              <w:t>The PDF Portfolio will open and you will be able to access the files within it.</w:t>
            </w:r>
          </w:p>
          <w:p w14:paraId="49E10F5E" w14:textId="77777777" w:rsidR="00F52597" w:rsidRPr="00163E0B" w:rsidRDefault="00F52597" w:rsidP="00D66AA3">
            <w:pPr>
              <w:rPr>
                <w:b w:val="0"/>
                <w:bCs w:val="0"/>
                <w:sz w:val="10"/>
                <w:szCs w:val="10"/>
              </w:rPr>
            </w:pPr>
          </w:p>
        </w:tc>
      </w:tr>
      <w:tr w:rsidR="00F52597" w14:paraId="08B3E828" w14:textId="77777777" w:rsidTr="0016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CA24813" w14:textId="77777777" w:rsidR="00F52597" w:rsidRDefault="009551B8" w:rsidP="00D66AA3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4F304374" wp14:editId="0998A0B2">
                  <wp:extent cx="5537653" cy="3399347"/>
                  <wp:effectExtent l="114300" t="114300" r="101600" b="86995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0" cy="339915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E058B" w14:textId="77777777" w:rsidR="00234A64" w:rsidRDefault="00234A64" w:rsidP="00D66AA3">
      <w:pPr>
        <w:rPr>
          <w:b/>
          <w:bCs/>
        </w:rPr>
      </w:pPr>
    </w:p>
    <w:p w14:paraId="78879C7B" w14:textId="77777777" w:rsidR="00BB5BBD" w:rsidRDefault="00BB5BBD" w:rsidP="00D66AA3">
      <w:pPr>
        <w:rPr>
          <w:b/>
          <w:bCs/>
        </w:rPr>
      </w:pPr>
    </w:p>
    <w:p w14:paraId="058B059C" w14:textId="77777777" w:rsidR="00BB5BBD" w:rsidRDefault="00BB5BBD" w:rsidP="00D66AA3">
      <w:pPr>
        <w:rPr>
          <w:b/>
          <w:bCs/>
        </w:rPr>
      </w:pPr>
    </w:p>
    <w:sectPr w:rsidR="00BB5BBD" w:rsidSect="004A47D4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2F68" w14:textId="77777777" w:rsidR="008A4BD1" w:rsidRDefault="008A4BD1" w:rsidP="004A47D4">
      <w:pPr>
        <w:spacing w:after="0" w:line="240" w:lineRule="auto"/>
      </w:pPr>
      <w:r>
        <w:separator/>
      </w:r>
    </w:p>
  </w:endnote>
  <w:endnote w:type="continuationSeparator" w:id="0">
    <w:p w14:paraId="6E140193" w14:textId="77777777" w:rsidR="008A4BD1" w:rsidRDefault="008A4BD1" w:rsidP="004A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B132" w14:textId="77777777" w:rsidR="00BB5BBD" w:rsidRDefault="00CB309E">
    <w:pPr>
      <w:pStyle w:val="Footer"/>
    </w:pPr>
    <w:r>
      <w:pict w14:anchorId="7210A39A">
        <v:rect id="_x0000_i1025" style="width:0;height:1.5pt" o:hralign="center" o:hrstd="t" o:hr="t" fillcolor="#a0a0a0" stroked="f"/>
      </w:pict>
    </w:r>
  </w:p>
  <w:p w14:paraId="5AD2CFF0" w14:textId="77777777" w:rsidR="004A47D4" w:rsidRDefault="009551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140E3" wp14:editId="4502F458">
              <wp:simplePos x="0" y="0"/>
              <wp:positionH relativeFrom="column">
                <wp:posOffset>5695950</wp:posOffset>
              </wp:positionH>
              <wp:positionV relativeFrom="paragraph">
                <wp:posOffset>-362585</wp:posOffset>
              </wp:positionV>
              <wp:extent cx="1162050" cy="97155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839984" w14:textId="77777777" w:rsidR="00AC106F" w:rsidRDefault="009551B8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40919B" wp14:editId="231E9E28">
                                <wp:extent cx="425450" cy="457200"/>
                                <wp:effectExtent l="0" t="0" r="0" b="0"/>
                                <wp:docPr id="5" name="Picture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A51479" w14:textId="77777777" w:rsidR="00AC106F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Distance Learning &amp; </w:t>
                          </w:r>
                        </w:p>
                        <w:p w14:paraId="200F56A7" w14:textId="77777777" w:rsidR="00AC106F" w:rsidRPr="00F550C4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Online Instruction</w:t>
                          </w:r>
                        </w:p>
                        <w:p w14:paraId="077BFF57" w14:textId="77777777" w:rsidR="00AC106F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140E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448.5pt;margin-top:-28.55pt;width:91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" fillcolor="window" stroked="f" strokeweight=".5pt">
              <v:textbox>
                <w:txbxContent>
                  <w:p w14:paraId="19839984" w14:textId="77777777" w:rsidR="00AC106F" w:rsidRDefault="009551B8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40919B" wp14:editId="231E9E28">
                          <wp:extent cx="425450" cy="457200"/>
                          <wp:effectExtent l="0" t="0" r="0" b="0"/>
                          <wp:docPr id="5" name="Picture 3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A51479" w14:textId="77777777" w:rsidR="00AC106F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 xml:space="preserve">Distance Learning &amp; </w:t>
                    </w:r>
                  </w:p>
                  <w:p w14:paraId="200F56A7" w14:textId="77777777" w:rsidR="00AC106F" w:rsidRPr="00F550C4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Online Instruction</w:t>
                    </w:r>
                  </w:p>
                  <w:p w14:paraId="077BFF57" w14:textId="77777777" w:rsidR="00AC106F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0DD9" w14:textId="77777777" w:rsidR="00BB5BBD" w:rsidRDefault="00CB309E" w:rsidP="00BB5BBD">
    <w:pPr>
      <w:pStyle w:val="Footer"/>
    </w:pPr>
    <w:r>
      <w:pict w14:anchorId="0306C87B">
        <v:rect id="_x0000_i1027" style="width:0;height:1.5pt" o:hralign="center" o:hrstd="t" o:hr="t" fillcolor="#a0a0a0" stroked="f"/>
      </w:pict>
    </w:r>
  </w:p>
  <w:p w14:paraId="79B9126C" w14:textId="77777777" w:rsidR="004A47D4" w:rsidRPr="00BB5BBD" w:rsidRDefault="009551B8" w:rsidP="00BB5B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45C703" wp14:editId="2DF09E00">
              <wp:simplePos x="0" y="0"/>
              <wp:positionH relativeFrom="column">
                <wp:posOffset>5715000</wp:posOffset>
              </wp:positionH>
              <wp:positionV relativeFrom="paragraph">
                <wp:posOffset>-343535</wp:posOffset>
              </wp:positionV>
              <wp:extent cx="1162050" cy="971550"/>
              <wp:effectExtent l="0" t="0" r="0" b="0"/>
              <wp:wrapNone/>
              <wp:docPr id="297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D18B55" w14:textId="77777777" w:rsidR="00BB5BBD" w:rsidRDefault="009551B8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63CDF" wp14:editId="4C7A16C5">
                                <wp:extent cx="425450" cy="457200"/>
                                <wp:effectExtent l="0" t="0" r="0" b="0"/>
                                <wp:docPr id="12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DAF248" w14:textId="77777777" w:rsidR="00BB5BBD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Distance Learning &amp; </w:t>
                          </w:r>
                        </w:p>
                        <w:p w14:paraId="2F8D62B0" w14:textId="77777777" w:rsidR="00BB5BBD" w:rsidRPr="00F550C4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Online Instruction</w:t>
                          </w:r>
                        </w:p>
                        <w:p w14:paraId="5E0FCC0F" w14:textId="77777777" w:rsidR="00BB5BBD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5C703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30" type="#_x0000_t202" style="position:absolute;margin-left:450pt;margin-top:-27.05pt;width:91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" fillcolor="window" stroked="f" strokeweight=".5pt">
              <v:textbox>
                <w:txbxContent>
                  <w:p w14:paraId="28D18B55" w14:textId="77777777" w:rsidR="00BB5BBD" w:rsidRDefault="009551B8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63CDF" wp14:editId="4C7A16C5">
                          <wp:extent cx="425450" cy="457200"/>
                          <wp:effectExtent l="0" t="0" r="0" b="0"/>
                          <wp:docPr id="12" name="Picture 3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DAF248" w14:textId="77777777" w:rsidR="00BB5BBD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 xml:space="preserve">Distance Learning &amp; </w:t>
                    </w:r>
                  </w:p>
                  <w:p w14:paraId="2F8D62B0" w14:textId="77777777" w:rsidR="00BB5BBD" w:rsidRPr="00F550C4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Online Instruction</w:t>
                    </w:r>
                  </w:p>
                  <w:p w14:paraId="5E0FCC0F" w14:textId="77777777" w:rsidR="00BB5BBD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8130" w14:textId="77777777" w:rsidR="008A4BD1" w:rsidRDefault="008A4BD1" w:rsidP="004A47D4">
      <w:pPr>
        <w:spacing w:after="0" w:line="240" w:lineRule="auto"/>
      </w:pPr>
      <w:r>
        <w:separator/>
      </w:r>
    </w:p>
  </w:footnote>
  <w:footnote w:type="continuationSeparator" w:id="0">
    <w:p w14:paraId="7D6A879B" w14:textId="77777777" w:rsidR="008A4BD1" w:rsidRDefault="008A4BD1" w:rsidP="004A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0AFF" w14:textId="77777777" w:rsidR="003A4B27" w:rsidRPr="003A4B27" w:rsidRDefault="009551B8" w:rsidP="003A4B27">
    <w:pPr>
      <w:tabs>
        <w:tab w:val="left" w:pos="90"/>
      </w:tabs>
      <w:ind w:left="-126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F23C3" wp14:editId="147BF271">
              <wp:simplePos x="0" y="0"/>
              <wp:positionH relativeFrom="column">
                <wp:posOffset>-923925</wp:posOffset>
              </wp:positionH>
              <wp:positionV relativeFrom="paragraph">
                <wp:posOffset>0</wp:posOffset>
              </wp:positionV>
              <wp:extent cx="723900" cy="190500"/>
              <wp:effectExtent l="0" t="0" r="19050" b="19050"/>
              <wp:wrapNone/>
              <wp:docPr id="293" name="Rectangle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0" cy="190500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 w="25400" cap="flat" cmpd="sng" algn="ctr">
                        <a:solidFill>
                          <a:srgbClr val="19A5B5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6852D" id="Rectangle 293" o:spid="_x0000_s1026" style="position:absolute;margin-left:-72.75pt;margin-top:0;width:57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" fillcolor="#19a5b5" strokecolor="#19a5b5" strokeweight="2pt">
              <v:path arrowok="t"/>
            </v:rect>
          </w:pict>
        </mc:Fallback>
      </mc:AlternateContent>
    </w:r>
    <w:r w:rsidR="003A4B27">
      <w:t xml:space="preserve">            </w:t>
    </w:r>
    <w:r w:rsidR="003A4B27" w:rsidRPr="003A4B27">
      <w:rPr>
        <w:b/>
        <w:color w:val="FFFFFF" w:themeColor="background1"/>
      </w:rPr>
      <w:fldChar w:fldCharType="begin"/>
    </w:r>
    <w:r w:rsidR="003A4B27" w:rsidRPr="003A4B27">
      <w:rPr>
        <w:b/>
        <w:color w:val="FFFFFF" w:themeColor="background1"/>
      </w:rPr>
      <w:instrText xml:space="preserve"> PAGE   \* MERGEFORMAT </w:instrText>
    </w:r>
    <w:r w:rsidR="003A4B27" w:rsidRPr="003A4B27">
      <w:rPr>
        <w:b/>
        <w:color w:val="FFFFFF" w:themeColor="background1"/>
      </w:rPr>
      <w:fldChar w:fldCharType="separate"/>
    </w:r>
    <w:r w:rsidR="009E67D3">
      <w:rPr>
        <w:b/>
        <w:noProof/>
        <w:color w:val="FFFFFF" w:themeColor="background1"/>
      </w:rPr>
      <w:t>2</w:t>
    </w:r>
    <w:r w:rsidR="003A4B27" w:rsidRPr="003A4B27">
      <w:rPr>
        <w:b/>
        <w:color w:val="FFFFFF" w:themeColor="background1"/>
      </w:rPr>
      <w:fldChar w:fldCharType="end"/>
    </w:r>
    <w:r w:rsidR="003A4B27">
      <w:rPr>
        <w:b/>
        <w:noProof/>
        <w:color w:val="FFFFFF" w:themeColor="background1"/>
      </w:rPr>
      <w:t xml:space="preserve">     </w:t>
    </w:r>
    <w:r w:rsidR="003A4B27" w:rsidRPr="003A4B27">
      <w:rPr>
        <w:b/>
        <w:noProof/>
        <w:color w:val="FFFFFF" w:themeColor="background1"/>
        <w:sz w:val="24"/>
      </w:rPr>
      <w:t xml:space="preserve"> </w:t>
    </w:r>
    <w:r w:rsidR="003A4B27" w:rsidRPr="003A4B27">
      <w:rPr>
        <w:rFonts w:ascii="Arial" w:hAnsi="Arial" w:cs="Arial"/>
        <w:b/>
        <w:noProof/>
        <w:color w:val="FFFFFF" w:themeColor="background1"/>
        <w:sz w:val="24"/>
      </w:rPr>
      <w:t xml:space="preserve"> </w:t>
    </w:r>
    <w:r w:rsidR="00F52597">
      <w:rPr>
        <w:rFonts w:ascii="Arial" w:hAnsi="Arial" w:cs="Arial"/>
        <w:sz w:val="20"/>
        <w:szCs w:val="24"/>
      </w:rPr>
      <w:t>Downloading and Viewing a Portfolio PDF in Content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DB03" w14:textId="77777777" w:rsidR="00BB5BBD" w:rsidRDefault="009551B8" w:rsidP="00A55687">
    <w:pPr>
      <w:tabs>
        <w:tab w:val="center" w:pos="4680"/>
        <w:tab w:val="right" w:pos="9360"/>
      </w:tabs>
      <w:spacing w:after="0" w:line="240" w:lineRule="auto"/>
      <w:jc w:val="right"/>
      <w:rPr>
        <w:rFonts w:asciiTheme="majorHAnsi" w:hAnsiTheme="majorHAnsi"/>
        <w:sz w:val="20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4B06F" wp14:editId="3AD14B58">
              <wp:simplePos x="0" y="0"/>
              <wp:positionH relativeFrom="column">
                <wp:posOffset>5715000</wp:posOffset>
              </wp:positionH>
              <wp:positionV relativeFrom="paragraph">
                <wp:posOffset>-457200</wp:posOffset>
              </wp:positionV>
              <wp:extent cx="1133475" cy="266700"/>
              <wp:effectExtent l="0" t="0" r="9525" b="0"/>
              <wp:wrapNone/>
              <wp:docPr id="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0686D" w14:textId="77777777" w:rsidR="00BB5BBD" w:rsidRDefault="00ED755D">
                          <w:r>
                            <w:t>Enter date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4B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50pt;margin-top:-36pt;width:89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" stroked="f">
              <v:textbox>
                <w:txbxContent>
                  <w:p w14:paraId="7360686D" w14:textId="77777777" w:rsidR="00BB5BBD" w:rsidRDefault="00ED755D">
                    <w:r>
                      <w:t>Enter date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45194" wp14:editId="79FA4FBD">
              <wp:simplePos x="0" y="0"/>
              <wp:positionH relativeFrom="column">
                <wp:posOffset>-171450</wp:posOffset>
              </wp:positionH>
              <wp:positionV relativeFrom="paragraph">
                <wp:posOffset>-457200</wp:posOffset>
              </wp:positionV>
              <wp:extent cx="114300" cy="638175"/>
              <wp:effectExtent l="0" t="0" r="19050" b="28575"/>
              <wp:wrapNone/>
              <wp:docPr id="290" name="Rectangle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300" cy="638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64E36" id="Rectangle 290" o:spid="_x0000_s1026" style="position:absolute;margin-left:-13.5pt;margin-top:-36pt;width:9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" fillcolor="black [3200]" strokecolor="black [1600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D1EF9D" wp14:editId="1AE20785">
              <wp:simplePos x="0" y="0"/>
              <wp:positionH relativeFrom="column">
                <wp:posOffset>-961390</wp:posOffset>
              </wp:positionH>
              <wp:positionV relativeFrom="paragraph">
                <wp:posOffset>-494665</wp:posOffset>
              </wp:positionV>
              <wp:extent cx="723900" cy="685800"/>
              <wp:effectExtent l="0" t="0" r="19050" b="19050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BF932" id="Rectangle 289" o:spid="_x0000_s1026" style="position:absolute;margin-left:-75.7pt;margin-top:-38.95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" fillcolor="#19a5b5" strokecolor="#19a5b5" strokeweight="2pt">
              <v:path arrowok="t"/>
            </v:rect>
          </w:pict>
        </mc:Fallback>
      </mc:AlternateContent>
    </w:r>
    <w:r w:rsidR="004A47D4" w:rsidRPr="004A47D4">
      <w:rPr>
        <w:rFonts w:asciiTheme="majorHAnsi" w:hAnsiTheme="majorHAnsi"/>
        <w:sz w:val="28"/>
        <w:szCs w:val="24"/>
      </w:rPr>
      <w:t xml:space="preserve"> </w:t>
    </w:r>
    <w:r w:rsidR="00F52597">
      <w:rPr>
        <w:rFonts w:asciiTheme="majorHAnsi" w:hAnsiTheme="majorHAnsi"/>
        <w:b/>
        <w:sz w:val="28"/>
        <w:szCs w:val="24"/>
      </w:rPr>
      <w:t>Downloading and Viewing a Portfolio PDF in Content</w:t>
    </w:r>
    <w:r w:rsidR="004A47D4" w:rsidRPr="004A47D4">
      <w:rPr>
        <w:rFonts w:asciiTheme="majorHAnsi" w:hAnsiTheme="majorHAnsi"/>
        <w:sz w:val="20"/>
        <w:szCs w:val="18"/>
      </w:rPr>
      <w:t xml:space="preserve"> </w:t>
    </w:r>
  </w:p>
  <w:p w14:paraId="1AD5C0CF" w14:textId="77777777" w:rsidR="004A47D4" w:rsidRPr="00A55687" w:rsidRDefault="00CB309E" w:rsidP="00A55687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24"/>
      </w:rPr>
    </w:pPr>
    <w:r>
      <w:pict w14:anchorId="6C47369B">
        <v:rect id="_x0000_i1026" style="width:0;height:1.5pt" o:hralign="center" o:hrstd="t" o:hr="t" fillcolor="#a0a0a0" stroked="f"/>
      </w:pict>
    </w:r>
  </w:p>
  <w:p w14:paraId="155279F4" w14:textId="77777777" w:rsidR="00AC106F" w:rsidRDefault="00AC1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551"/>
    <w:multiLevelType w:val="hybridMultilevel"/>
    <w:tmpl w:val="663A3010"/>
    <w:lvl w:ilvl="0" w:tplc="2A30D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F5383A"/>
    <w:multiLevelType w:val="hybridMultilevel"/>
    <w:tmpl w:val="818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DC70E3"/>
    <w:multiLevelType w:val="hybridMultilevel"/>
    <w:tmpl w:val="18BE994E"/>
    <w:lvl w:ilvl="0" w:tplc="C6D8F3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731379"/>
    <w:multiLevelType w:val="hybridMultilevel"/>
    <w:tmpl w:val="D31A1E4A"/>
    <w:lvl w:ilvl="0" w:tplc="62C822DE">
      <w:start w:val="1"/>
      <w:numFmt w:val="decimal"/>
      <w:lvlText w:val="%1."/>
      <w:lvlJc w:val="left"/>
      <w:pPr>
        <w:ind w:left="720" w:hanging="360"/>
      </w:pPr>
      <w:rPr>
        <w:rFonts w:eastAsiaTheme="majorEastAsia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97"/>
    <w:rsid w:val="00012169"/>
    <w:rsid w:val="00071AE9"/>
    <w:rsid w:val="000C1F85"/>
    <w:rsid w:val="00135B5A"/>
    <w:rsid w:val="00163E0B"/>
    <w:rsid w:val="001812AA"/>
    <w:rsid w:val="00234A64"/>
    <w:rsid w:val="003A235E"/>
    <w:rsid w:val="003A4B27"/>
    <w:rsid w:val="00483A6D"/>
    <w:rsid w:val="004A47D4"/>
    <w:rsid w:val="005367F8"/>
    <w:rsid w:val="00551533"/>
    <w:rsid w:val="00575231"/>
    <w:rsid w:val="005850B8"/>
    <w:rsid w:val="005F15D2"/>
    <w:rsid w:val="006600D0"/>
    <w:rsid w:val="006C065D"/>
    <w:rsid w:val="00752D83"/>
    <w:rsid w:val="007B1293"/>
    <w:rsid w:val="008A4BD1"/>
    <w:rsid w:val="009551B8"/>
    <w:rsid w:val="0096631B"/>
    <w:rsid w:val="009E67D3"/>
    <w:rsid w:val="00A15DED"/>
    <w:rsid w:val="00A55687"/>
    <w:rsid w:val="00AC106F"/>
    <w:rsid w:val="00BB5BBD"/>
    <w:rsid w:val="00BD43BE"/>
    <w:rsid w:val="00CB309E"/>
    <w:rsid w:val="00D66AA3"/>
    <w:rsid w:val="00DE0575"/>
    <w:rsid w:val="00DE6F74"/>
    <w:rsid w:val="00ED755D"/>
    <w:rsid w:val="00F52597"/>
    <w:rsid w:val="00F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5C7D6766"/>
  <w14:defaultImageDpi w14:val="96"/>
  <w15:docId w15:val="{CFC16ECE-9457-4DB3-9E97-D038B4FA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7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7D4"/>
    <w:rPr>
      <w:rFonts w:cs="Times New Roman"/>
    </w:rPr>
  </w:style>
  <w:style w:type="table" w:styleId="TableGrid">
    <w:name w:val="Table Grid"/>
    <w:basedOn w:val="TableNormal"/>
    <w:uiPriority w:val="59"/>
    <w:rsid w:val="004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7D4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D66A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66AA3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5515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AC10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F525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own\Desktop\D2LUpdMans\upd_manuals\10_3_manuals\students\manual%20template_logo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42EC6-5847-4D26-8DC4-E2E8689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template_logo_color</Template>
  <TotalTime>2472</TotalTime>
  <Pages>2</Pages>
  <Words>101</Words>
  <Characters>539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Downloading and Viewing a Portfolio PDF in Content</vt:lpstr>
    </vt:vector>
  </TitlesOfParts>
  <Company>Brazosport College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Downloading and Viewing a Portfolio PDF in Content</dc:title>
  <dc:creator>Brazosport College</dc:creator>
  <cp:lastModifiedBy>Elder, Angela</cp:lastModifiedBy>
  <cp:revision>3</cp:revision>
  <cp:lastPrinted>2015-07-29T21:52:00Z</cp:lastPrinted>
  <dcterms:created xsi:type="dcterms:W3CDTF">2017-12-13T22:25:00Z</dcterms:created>
  <dcterms:modified xsi:type="dcterms:W3CDTF">2022-02-24T17:06:00Z</dcterms:modified>
</cp:coreProperties>
</file>